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C9" w:rsidRPr="002823E1" w:rsidRDefault="009D0AC9" w:rsidP="002823E1">
      <w:pPr>
        <w:autoSpaceDE w:val="0"/>
        <w:autoSpaceDN w:val="0"/>
        <w:ind w:left="4253"/>
        <w:jc w:val="center"/>
        <w:outlineLvl w:val="1"/>
        <w:rPr>
          <w:sz w:val="28"/>
          <w:szCs w:val="28"/>
        </w:rPr>
      </w:pPr>
      <w:r w:rsidRPr="002823E1">
        <w:rPr>
          <w:sz w:val="28"/>
          <w:szCs w:val="28"/>
        </w:rPr>
        <w:t>Приложение № 1</w:t>
      </w:r>
    </w:p>
    <w:p w:rsidR="009D0AC9" w:rsidRPr="002823E1" w:rsidRDefault="009D0AC9" w:rsidP="002823E1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823E1">
        <w:rPr>
          <w:sz w:val="28"/>
          <w:szCs w:val="28"/>
        </w:rPr>
        <w:t>к Положению</w:t>
      </w:r>
    </w:p>
    <w:p w:rsidR="009D0AC9" w:rsidRPr="002823E1" w:rsidRDefault="009D0AC9" w:rsidP="002823E1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823E1">
        <w:rPr>
          <w:sz w:val="28"/>
          <w:szCs w:val="28"/>
        </w:rPr>
        <w:t>о проведении конкурсного отбора</w:t>
      </w:r>
    </w:p>
    <w:p w:rsidR="009D0AC9" w:rsidRPr="002823E1" w:rsidRDefault="009D0AC9" w:rsidP="002823E1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823E1">
        <w:rPr>
          <w:sz w:val="28"/>
          <w:szCs w:val="28"/>
        </w:rPr>
        <w:t>участников регионального проекта</w:t>
      </w:r>
    </w:p>
    <w:p w:rsidR="009D0AC9" w:rsidRPr="002823E1" w:rsidRDefault="009D0AC9" w:rsidP="002823E1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823E1">
        <w:rPr>
          <w:sz w:val="28"/>
          <w:szCs w:val="28"/>
        </w:rPr>
        <w:t>"Создание системы поддержки фермеров</w:t>
      </w:r>
      <w:r w:rsidR="002823E1" w:rsidRPr="002823E1">
        <w:rPr>
          <w:sz w:val="28"/>
          <w:szCs w:val="28"/>
        </w:rPr>
        <w:t xml:space="preserve"> </w:t>
      </w:r>
      <w:r w:rsidRPr="002823E1">
        <w:rPr>
          <w:sz w:val="28"/>
          <w:szCs w:val="28"/>
        </w:rPr>
        <w:t>и развитие сельской кооперации"</w:t>
      </w:r>
      <w:r w:rsidR="002823E1" w:rsidRPr="002823E1">
        <w:rPr>
          <w:sz w:val="28"/>
          <w:szCs w:val="28"/>
        </w:rPr>
        <w:t xml:space="preserve"> </w:t>
      </w:r>
      <w:r w:rsidRPr="002823E1">
        <w:rPr>
          <w:sz w:val="28"/>
          <w:szCs w:val="28"/>
        </w:rPr>
        <w:t>государственной программы</w:t>
      </w:r>
      <w:r w:rsidR="002823E1" w:rsidRPr="002823E1">
        <w:rPr>
          <w:sz w:val="28"/>
          <w:szCs w:val="28"/>
        </w:rPr>
        <w:t xml:space="preserve"> </w:t>
      </w:r>
      <w:r w:rsidRPr="002823E1">
        <w:rPr>
          <w:sz w:val="28"/>
          <w:szCs w:val="28"/>
        </w:rPr>
        <w:t>"Развитие агропромышленного</w:t>
      </w:r>
      <w:r w:rsidR="002823E1" w:rsidRPr="002823E1">
        <w:rPr>
          <w:sz w:val="28"/>
          <w:szCs w:val="28"/>
        </w:rPr>
        <w:t xml:space="preserve"> </w:t>
      </w:r>
      <w:r w:rsidRPr="002823E1">
        <w:rPr>
          <w:sz w:val="28"/>
          <w:szCs w:val="28"/>
        </w:rPr>
        <w:t>комплекса Пензенской области</w:t>
      </w:r>
      <w:r w:rsidR="002823E1">
        <w:rPr>
          <w:sz w:val="28"/>
          <w:szCs w:val="28"/>
        </w:rPr>
        <w:t xml:space="preserve"> </w:t>
      </w:r>
      <w:r w:rsidRPr="002823E1">
        <w:rPr>
          <w:sz w:val="28"/>
          <w:szCs w:val="28"/>
        </w:rPr>
        <w:t>на 2014 - 2022 годы",</w:t>
      </w:r>
    </w:p>
    <w:p w:rsidR="009D0AC9" w:rsidRPr="002823E1" w:rsidRDefault="009D0AC9" w:rsidP="002823E1">
      <w:pPr>
        <w:autoSpaceDE w:val="0"/>
        <w:autoSpaceDN w:val="0"/>
        <w:ind w:left="4253"/>
        <w:jc w:val="center"/>
        <w:rPr>
          <w:sz w:val="28"/>
          <w:szCs w:val="28"/>
        </w:rPr>
      </w:pPr>
      <w:proofErr w:type="gramStart"/>
      <w:r w:rsidRPr="002823E1">
        <w:rPr>
          <w:sz w:val="28"/>
          <w:szCs w:val="28"/>
        </w:rPr>
        <w:t>утвержденной</w:t>
      </w:r>
      <w:proofErr w:type="gramEnd"/>
      <w:r w:rsidRPr="002823E1">
        <w:rPr>
          <w:sz w:val="28"/>
          <w:szCs w:val="28"/>
        </w:rPr>
        <w:t xml:space="preserve"> постановлением</w:t>
      </w:r>
    </w:p>
    <w:p w:rsidR="009D0AC9" w:rsidRPr="002823E1" w:rsidRDefault="009D0AC9" w:rsidP="002823E1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823E1">
        <w:rPr>
          <w:sz w:val="28"/>
          <w:szCs w:val="28"/>
        </w:rPr>
        <w:t>Правительства Пензенской области</w:t>
      </w:r>
    </w:p>
    <w:p w:rsidR="009D0AC9" w:rsidRPr="002823E1" w:rsidRDefault="00B81D9A" w:rsidP="002823E1">
      <w:pPr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18.09.</w:t>
      </w:r>
      <w:r w:rsidR="009D0AC9" w:rsidRPr="002823E1">
        <w:rPr>
          <w:sz w:val="28"/>
          <w:szCs w:val="28"/>
        </w:rPr>
        <w:t>2013 № 691-пП</w:t>
      </w:r>
    </w:p>
    <w:p w:rsidR="009D0AC9" w:rsidRPr="002823E1" w:rsidRDefault="009D0AC9" w:rsidP="002823E1">
      <w:pPr>
        <w:autoSpaceDE w:val="0"/>
        <w:autoSpaceDN w:val="0"/>
        <w:ind w:left="4253"/>
        <w:jc w:val="center"/>
        <w:rPr>
          <w:sz w:val="28"/>
          <w:szCs w:val="28"/>
        </w:rPr>
      </w:pPr>
      <w:r w:rsidRPr="002823E1">
        <w:rPr>
          <w:sz w:val="28"/>
          <w:szCs w:val="28"/>
        </w:rPr>
        <w:t>с последующими изменениями)</w:t>
      </w:r>
    </w:p>
    <w:p w:rsidR="009D0AC9" w:rsidRDefault="009D0AC9" w:rsidP="00596717">
      <w:pPr>
        <w:autoSpaceDE w:val="0"/>
        <w:autoSpaceDN w:val="0"/>
        <w:ind w:left="4678"/>
        <w:jc w:val="center"/>
        <w:rPr>
          <w:sz w:val="28"/>
          <w:szCs w:val="28"/>
        </w:rPr>
      </w:pPr>
    </w:p>
    <w:p w:rsidR="003958C8" w:rsidRPr="00596717" w:rsidRDefault="003958C8" w:rsidP="00596717">
      <w:pPr>
        <w:autoSpaceDE w:val="0"/>
        <w:autoSpaceDN w:val="0"/>
        <w:ind w:left="4678"/>
        <w:jc w:val="center"/>
        <w:rPr>
          <w:sz w:val="28"/>
          <w:szCs w:val="28"/>
        </w:rPr>
      </w:pPr>
    </w:p>
    <w:p w:rsidR="009D0AC9" w:rsidRPr="00596717" w:rsidRDefault="009D0AC9" w:rsidP="005967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717">
        <w:rPr>
          <w:sz w:val="24"/>
          <w:szCs w:val="24"/>
        </w:rPr>
        <w:t>В конкурсную комиссию</w:t>
      </w:r>
    </w:p>
    <w:p w:rsidR="00596717" w:rsidRPr="00596717" w:rsidRDefault="009D0AC9" w:rsidP="005967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717">
        <w:rPr>
          <w:sz w:val="24"/>
          <w:szCs w:val="24"/>
        </w:rPr>
        <w:t>при Правительстве Пензенской области по отбору</w:t>
      </w:r>
      <w:r w:rsidR="00596717" w:rsidRPr="00596717">
        <w:rPr>
          <w:sz w:val="24"/>
          <w:szCs w:val="24"/>
        </w:rPr>
        <w:t xml:space="preserve"> </w:t>
      </w:r>
      <w:r w:rsidRPr="00596717">
        <w:rPr>
          <w:sz w:val="24"/>
          <w:szCs w:val="24"/>
        </w:rPr>
        <w:t xml:space="preserve">участников регионального проекта "Создание системы поддержки фермеров и развитие сельской кооперации" государственной программы Пензенской области "Развитие агропромышленного комплекса </w:t>
      </w:r>
    </w:p>
    <w:p w:rsidR="009D0AC9" w:rsidRPr="00596717" w:rsidRDefault="009D0AC9" w:rsidP="005967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96717">
        <w:rPr>
          <w:sz w:val="24"/>
          <w:szCs w:val="24"/>
        </w:rPr>
        <w:t>Пензенской области на 2014 - 2022 годы"</w:t>
      </w:r>
    </w:p>
    <w:p w:rsidR="009D0AC9" w:rsidRPr="00596717" w:rsidRDefault="009D0AC9" w:rsidP="005967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D0AC9" w:rsidRPr="00596717" w:rsidRDefault="00596717" w:rsidP="005967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493"/>
      <w:bookmarkEnd w:id="0"/>
      <w:proofErr w:type="gramStart"/>
      <w:r w:rsidRPr="00596717"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  <w:r w:rsidRPr="0059671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9671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9671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9671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96717">
        <w:rPr>
          <w:b/>
          <w:sz w:val="28"/>
          <w:szCs w:val="28"/>
        </w:rPr>
        <w:t>А</w:t>
      </w:r>
    </w:p>
    <w:p w:rsidR="00596717" w:rsidRDefault="009D0AC9" w:rsidP="005967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6717">
        <w:rPr>
          <w:b/>
          <w:sz w:val="28"/>
          <w:szCs w:val="28"/>
        </w:rPr>
        <w:t>на участие в конкурсе по отбору участников регионального проекта "Создание системы поддержки фермеров и развитие сельской кооперации"</w:t>
      </w:r>
      <w:r w:rsidR="00596717">
        <w:rPr>
          <w:b/>
          <w:sz w:val="28"/>
          <w:szCs w:val="28"/>
        </w:rPr>
        <w:t xml:space="preserve"> </w:t>
      </w:r>
      <w:r w:rsidRPr="00596717">
        <w:rPr>
          <w:b/>
          <w:sz w:val="28"/>
          <w:szCs w:val="28"/>
        </w:rPr>
        <w:t xml:space="preserve">государственной </w:t>
      </w:r>
      <w:hyperlink r:id="rId8" w:history="1">
        <w:r w:rsidRPr="00596717">
          <w:rPr>
            <w:b/>
            <w:sz w:val="28"/>
            <w:szCs w:val="28"/>
          </w:rPr>
          <w:t>программы</w:t>
        </w:r>
      </w:hyperlink>
      <w:r w:rsidRPr="00596717">
        <w:rPr>
          <w:b/>
          <w:sz w:val="28"/>
          <w:szCs w:val="28"/>
        </w:rPr>
        <w:t xml:space="preserve"> Пензенской области </w:t>
      </w:r>
    </w:p>
    <w:p w:rsidR="00596717" w:rsidRDefault="009D0AC9" w:rsidP="005967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6717">
        <w:rPr>
          <w:b/>
          <w:sz w:val="28"/>
          <w:szCs w:val="28"/>
        </w:rPr>
        <w:t xml:space="preserve">"Развитие агропромышленного комплекса </w:t>
      </w:r>
    </w:p>
    <w:p w:rsidR="009D0AC9" w:rsidRPr="00596717" w:rsidRDefault="009D0AC9" w:rsidP="005967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6717">
        <w:rPr>
          <w:b/>
          <w:sz w:val="28"/>
          <w:szCs w:val="28"/>
        </w:rPr>
        <w:t>Пензенской области на 2014 - 2022 годы"</w:t>
      </w:r>
    </w:p>
    <w:p w:rsidR="009D0AC9" w:rsidRPr="009D0AC9" w:rsidRDefault="009D0AC9" w:rsidP="009D0AC9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</w:p>
    <w:p w:rsidR="009D0AC9" w:rsidRPr="006557EF" w:rsidRDefault="009D0AC9" w:rsidP="005967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557EF">
        <w:rPr>
          <w:sz w:val="28"/>
          <w:szCs w:val="28"/>
        </w:rPr>
        <w:t>Я,______________________________________</w:t>
      </w:r>
      <w:r w:rsidR="006557EF" w:rsidRPr="006557EF">
        <w:rPr>
          <w:sz w:val="28"/>
          <w:szCs w:val="28"/>
        </w:rPr>
        <w:t>____________</w:t>
      </w:r>
      <w:r w:rsidRPr="006557EF">
        <w:rPr>
          <w:sz w:val="28"/>
          <w:szCs w:val="28"/>
        </w:rPr>
        <w:t>___________</w:t>
      </w:r>
      <w:r w:rsidR="006557EF" w:rsidRPr="006557EF">
        <w:rPr>
          <w:sz w:val="28"/>
          <w:szCs w:val="28"/>
        </w:rPr>
        <w:t>,</w:t>
      </w:r>
    </w:p>
    <w:p w:rsidR="009D0AC9" w:rsidRPr="006557EF" w:rsidRDefault="009D0AC9" w:rsidP="006557EF">
      <w:pPr>
        <w:autoSpaceDE w:val="0"/>
        <w:autoSpaceDN w:val="0"/>
        <w:adjustRightInd w:val="0"/>
        <w:spacing w:line="276" w:lineRule="auto"/>
        <w:jc w:val="center"/>
        <w:rPr>
          <w:sz w:val="16"/>
        </w:rPr>
      </w:pPr>
      <w:r w:rsidRPr="006557EF">
        <w:rPr>
          <w:sz w:val="16"/>
        </w:rPr>
        <w:t>(Ф.И.О. полностью, полное название КФХ)</w:t>
      </w:r>
    </w:p>
    <w:p w:rsidR="009D0AC9" w:rsidRPr="009D0AC9" w:rsidRDefault="009D0AC9" w:rsidP="009D0AC9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9D0AC9">
        <w:rPr>
          <w:rFonts w:cs="Courier New"/>
          <w:sz w:val="28"/>
          <w:szCs w:val="28"/>
        </w:rPr>
        <w:t>подтверждаю, что:</w:t>
      </w:r>
    </w:p>
    <w:p w:rsidR="009D0AC9" w:rsidRPr="009D0AC9" w:rsidRDefault="009D0AC9" w:rsidP="006557EF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 xml:space="preserve">1. Ознакомлен и согласен с условиями участия и отбора участников </w:t>
      </w:r>
      <w:r w:rsidRPr="009D0AC9">
        <w:rPr>
          <w:sz w:val="28"/>
          <w:szCs w:val="28"/>
        </w:rPr>
        <w:t xml:space="preserve">регионального проекта </w:t>
      </w:r>
      <w:r>
        <w:rPr>
          <w:sz w:val="28"/>
          <w:szCs w:val="28"/>
        </w:rPr>
        <w:t>"</w:t>
      </w:r>
      <w:r w:rsidRPr="009D0AC9">
        <w:rPr>
          <w:sz w:val="28"/>
          <w:szCs w:val="28"/>
        </w:rPr>
        <w:t xml:space="preserve">Создание системы поддержки фермеров и развитие </w:t>
      </w:r>
      <w:r w:rsidRPr="006557EF">
        <w:rPr>
          <w:spacing w:val="-6"/>
          <w:sz w:val="28"/>
          <w:szCs w:val="28"/>
        </w:rPr>
        <w:t xml:space="preserve">сельской кооперации" </w:t>
      </w:r>
      <w:r w:rsidRPr="006557EF">
        <w:rPr>
          <w:spacing w:val="-6"/>
          <w:sz w:val="28"/>
        </w:rPr>
        <w:t xml:space="preserve">государственной </w:t>
      </w:r>
      <w:hyperlink r:id="rId9" w:history="1">
        <w:r w:rsidRPr="006557EF">
          <w:rPr>
            <w:spacing w:val="-6"/>
            <w:sz w:val="28"/>
          </w:rPr>
          <w:t>программы</w:t>
        </w:r>
      </w:hyperlink>
      <w:r w:rsidRPr="006557EF">
        <w:rPr>
          <w:spacing w:val="-6"/>
          <w:sz w:val="28"/>
        </w:rPr>
        <w:t xml:space="preserve"> Пензенской области "Развитие</w:t>
      </w:r>
      <w:r w:rsidRPr="009D0AC9">
        <w:rPr>
          <w:sz w:val="28"/>
        </w:rPr>
        <w:t xml:space="preserve"> агропромышленного комплекса Пензенской области на 2014 - 2022 годы</w:t>
      </w:r>
      <w:r>
        <w:rPr>
          <w:sz w:val="28"/>
        </w:rPr>
        <w:t>"</w:t>
      </w:r>
      <w:r w:rsidRPr="009D0AC9">
        <w:rPr>
          <w:sz w:val="28"/>
        </w:rPr>
        <w:t>.</w:t>
      </w:r>
    </w:p>
    <w:p w:rsidR="009D0AC9" w:rsidRPr="009D0AC9" w:rsidRDefault="009D0AC9" w:rsidP="006557EF">
      <w:pPr>
        <w:autoSpaceDE w:val="0"/>
        <w:autoSpaceDN w:val="0"/>
        <w:ind w:firstLine="709"/>
        <w:jc w:val="both"/>
        <w:rPr>
          <w:sz w:val="28"/>
        </w:rPr>
      </w:pPr>
      <w:r w:rsidRPr="006557EF">
        <w:rPr>
          <w:spacing w:val="-6"/>
          <w:sz w:val="28"/>
          <w:szCs w:val="28"/>
        </w:rPr>
        <w:t>2. Соответствую условиям, предъявляемым к заявителям, о чем представляю</w:t>
      </w:r>
      <w:r w:rsidRPr="009D0AC9">
        <w:rPr>
          <w:sz w:val="28"/>
        </w:rPr>
        <w:t xml:space="preserve"> опись документов на ____ листах.</w:t>
      </w:r>
    </w:p>
    <w:p w:rsidR="009D0AC9" w:rsidRPr="009D0AC9" w:rsidRDefault="009D0AC9" w:rsidP="006557EF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 xml:space="preserve">3. В случае признания меня участником </w:t>
      </w:r>
      <w:r w:rsidRPr="009D0AC9">
        <w:rPr>
          <w:sz w:val="28"/>
          <w:szCs w:val="28"/>
        </w:rPr>
        <w:t xml:space="preserve">регионального проекта </w:t>
      </w:r>
      <w:r>
        <w:rPr>
          <w:sz w:val="28"/>
          <w:szCs w:val="28"/>
        </w:rPr>
        <w:t>"</w:t>
      </w:r>
      <w:r w:rsidRPr="009D0AC9">
        <w:rPr>
          <w:sz w:val="28"/>
          <w:szCs w:val="28"/>
        </w:rPr>
        <w:t>Создание системы поддержки фермеров и развитие сельской кооперации</w:t>
      </w:r>
      <w:r>
        <w:rPr>
          <w:sz w:val="28"/>
          <w:szCs w:val="28"/>
        </w:rPr>
        <w:t>"</w:t>
      </w:r>
      <w:r w:rsidRPr="009D0AC9">
        <w:rPr>
          <w:sz w:val="28"/>
          <w:szCs w:val="28"/>
        </w:rPr>
        <w:t xml:space="preserve"> </w:t>
      </w:r>
      <w:r w:rsidRPr="009D0AC9">
        <w:rPr>
          <w:sz w:val="28"/>
        </w:rPr>
        <w:t>обязуюсь:</w:t>
      </w:r>
    </w:p>
    <w:p w:rsidR="009D0AC9" w:rsidRPr="009D0AC9" w:rsidRDefault="009D0AC9" w:rsidP="006557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C9">
        <w:rPr>
          <w:sz w:val="28"/>
          <w:szCs w:val="28"/>
        </w:rPr>
        <w:t>- зарегистрировать крестьянское (фермерское) хозяйство в органах Федеральной налоговой службы в течение 15 календарных дней после объявления победителем;</w:t>
      </w:r>
    </w:p>
    <w:p w:rsidR="009D0AC9" w:rsidRPr="009D0AC9" w:rsidRDefault="009D0AC9" w:rsidP="006557EF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AC9">
        <w:rPr>
          <w:sz w:val="28"/>
          <w:szCs w:val="28"/>
        </w:rPr>
        <w:t xml:space="preserve">- обеспечить вступление крестьянского (фермерского) хозяйства в члены сельскохозяйственного потребительского кооператива (если часть гранта </w:t>
      </w:r>
      <w:r>
        <w:rPr>
          <w:sz w:val="28"/>
          <w:szCs w:val="28"/>
        </w:rPr>
        <w:t>"</w:t>
      </w:r>
      <w:proofErr w:type="spellStart"/>
      <w:r w:rsidRPr="009D0AC9"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"</w:t>
      </w:r>
      <w:r w:rsidRPr="009D0AC9">
        <w:rPr>
          <w:sz w:val="28"/>
          <w:szCs w:val="28"/>
        </w:rPr>
        <w:t xml:space="preserve"> направляется на формирование неделимого фонда кооператива);</w:t>
      </w:r>
    </w:p>
    <w:p w:rsidR="009D0AC9" w:rsidRPr="009D0AC9" w:rsidRDefault="009D0AC9" w:rsidP="006B7E42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9D0AC9">
        <w:rPr>
          <w:sz w:val="28"/>
          <w:szCs w:val="28"/>
        </w:rPr>
        <w:lastRenderedPageBreak/>
        <w:t xml:space="preserve">- в случае если часть гранта направляется на формирование неделимого фонда сельскохозяйственного потребительского кооператива, заключить </w:t>
      </w:r>
      <w:r w:rsidRPr="006557EF">
        <w:rPr>
          <w:spacing w:val="-6"/>
          <w:sz w:val="28"/>
          <w:szCs w:val="28"/>
        </w:rPr>
        <w:t xml:space="preserve">Соглашение с сельскохозяйственным потребительским кооперативом, </w:t>
      </w:r>
      <w:proofErr w:type="spellStart"/>
      <w:r w:rsidRPr="006557EF">
        <w:rPr>
          <w:spacing w:val="-6"/>
          <w:sz w:val="28"/>
          <w:szCs w:val="28"/>
        </w:rPr>
        <w:t>предусмат</w:t>
      </w:r>
      <w:r w:rsidR="006557EF" w:rsidRPr="006557EF">
        <w:rPr>
          <w:spacing w:val="-6"/>
          <w:sz w:val="28"/>
          <w:szCs w:val="28"/>
        </w:rPr>
        <w:t>-</w:t>
      </w:r>
      <w:r w:rsidRPr="006557EF">
        <w:rPr>
          <w:spacing w:val="-6"/>
          <w:sz w:val="28"/>
          <w:szCs w:val="28"/>
        </w:rPr>
        <w:t>ривающее</w:t>
      </w:r>
      <w:proofErr w:type="spellEnd"/>
      <w:r w:rsidRPr="006557EF">
        <w:rPr>
          <w:spacing w:val="-6"/>
          <w:sz w:val="28"/>
          <w:szCs w:val="28"/>
        </w:rPr>
        <w:t xml:space="preserve"> обязательство кооператива осуществить расходы в течение 18 месяцев</w:t>
      </w:r>
      <w:r w:rsidRPr="009D0AC9">
        <w:rPr>
          <w:sz w:val="28"/>
          <w:szCs w:val="28"/>
        </w:rPr>
        <w:t xml:space="preserve"> со дня получения денежных средств в соответствии с перечнем затрат, предусмотренны</w:t>
      </w:r>
      <w:r w:rsidR="006B7E42">
        <w:rPr>
          <w:sz w:val="28"/>
          <w:szCs w:val="28"/>
        </w:rPr>
        <w:t>х</w:t>
      </w:r>
      <w:r w:rsidRPr="009D0AC9">
        <w:rPr>
          <w:sz w:val="28"/>
          <w:szCs w:val="28"/>
        </w:rPr>
        <w:t xml:space="preserve"> пунктом 3.2 настоящего Положения, а также обязательство состоять в ревизионном союзе сельскохозяйственных кооперативов в течение </w:t>
      </w:r>
      <w:r w:rsidR="006557EF">
        <w:rPr>
          <w:sz w:val="28"/>
          <w:szCs w:val="28"/>
        </w:rPr>
        <w:br/>
      </w:r>
      <w:r w:rsidRPr="009D0AC9">
        <w:rPr>
          <w:sz w:val="28"/>
          <w:szCs w:val="28"/>
        </w:rPr>
        <w:t>5 лет со дня получения средств</w:t>
      </w:r>
      <w:proofErr w:type="gramEnd"/>
      <w:r w:rsidRPr="009D0AC9">
        <w:rPr>
          <w:sz w:val="28"/>
          <w:szCs w:val="28"/>
        </w:rPr>
        <w:t xml:space="preserve"> и ежегодно представлять в Министерство ревизионное заключение о результатах своей деятельности; </w:t>
      </w:r>
    </w:p>
    <w:p w:rsidR="009D0AC9" w:rsidRPr="009D0AC9" w:rsidRDefault="009D0AC9" w:rsidP="006B7E42">
      <w:pPr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9D0AC9">
        <w:rPr>
          <w:sz w:val="28"/>
        </w:rPr>
        <w:t>-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9D0AC9" w:rsidRPr="009D0AC9" w:rsidRDefault="009D0AC9" w:rsidP="006B7E42">
      <w:pPr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9D0AC9">
        <w:rPr>
          <w:sz w:val="28"/>
        </w:rPr>
        <w:t>- достигнуть плановых показателей деятельности, предусмотренных бизнес-планом;</w:t>
      </w:r>
    </w:p>
    <w:p w:rsidR="009D0AC9" w:rsidRPr="009D0AC9" w:rsidRDefault="009D0AC9" w:rsidP="006B7E42">
      <w:pPr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9D0AC9">
        <w:rPr>
          <w:sz w:val="28"/>
        </w:rPr>
        <w:t xml:space="preserve">- использовать грант </w:t>
      </w:r>
      <w:r>
        <w:rPr>
          <w:sz w:val="28"/>
          <w:szCs w:val="28"/>
        </w:rPr>
        <w:t>"</w:t>
      </w:r>
      <w:proofErr w:type="spellStart"/>
      <w:r w:rsidRPr="009D0AC9"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"</w:t>
      </w:r>
      <w:r w:rsidRPr="009D0AC9">
        <w:rPr>
          <w:sz w:val="28"/>
          <w:szCs w:val="28"/>
        </w:rPr>
        <w:t xml:space="preserve"> </w:t>
      </w:r>
      <w:r w:rsidRPr="009D0AC9">
        <w:rPr>
          <w:sz w:val="28"/>
        </w:rPr>
        <w:t xml:space="preserve">в срок не более 18 месяцев </w:t>
      </w:r>
      <w:proofErr w:type="gramStart"/>
      <w:r w:rsidRPr="009D0AC9">
        <w:rPr>
          <w:sz w:val="28"/>
        </w:rPr>
        <w:t>с даты</w:t>
      </w:r>
      <w:proofErr w:type="gramEnd"/>
      <w:r w:rsidRPr="009D0AC9">
        <w:rPr>
          <w:sz w:val="28"/>
        </w:rPr>
        <w:t xml:space="preserve"> его получения;</w:t>
      </w:r>
    </w:p>
    <w:p w:rsidR="009D0AC9" w:rsidRPr="009D0AC9" w:rsidRDefault="009D0AC9" w:rsidP="006B7E42">
      <w:pPr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9D0AC9">
        <w:rPr>
          <w:sz w:val="28"/>
        </w:rPr>
        <w:t xml:space="preserve">- использовать имущество, закупаемое за счет гранта </w:t>
      </w:r>
      <w:r>
        <w:rPr>
          <w:sz w:val="28"/>
          <w:szCs w:val="28"/>
        </w:rPr>
        <w:t>"</w:t>
      </w:r>
      <w:proofErr w:type="spellStart"/>
      <w:r w:rsidRPr="009D0AC9"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>"</w:t>
      </w:r>
      <w:r w:rsidRPr="009D0AC9">
        <w:rPr>
          <w:sz w:val="28"/>
        </w:rPr>
        <w:t>, исключительно на создание и развитие хозяйства;</w:t>
      </w:r>
    </w:p>
    <w:p w:rsidR="009D0AC9" w:rsidRPr="009D0AC9" w:rsidRDefault="009D0AC9" w:rsidP="006B7E42">
      <w:pPr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6557EF">
        <w:rPr>
          <w:sz w:val="28"/>
        </w:rPr>
        <w:t>- имущество, приобретенное хозяйством с участием сре</w:t>
      </w:r>
      <w:proofErr w:type="gramStart"/>
      <w:r w:rsidRPr="006557EF">
        <w:rPr>
          <w:sz w:val="28"/>
        </w:rPr>
        <w:t>дств гр</w:t>
      </w:r>
      <w:proofErr w:type="gramEnd"/>
      <w:r w:rsidRPr="006557EF">
        <w:rPr>
          <w:sz w:val="28"/>
        </w:rPr>
        <w:t>анта "</w:t>
      </w:r>
      <w:proofErr w:type="spellStart"/>
      <w:r w:rsidRPr="006557EF">
        <w:rPr>
          <w:sz w:val="28"/>
        </w:rPr>
        <w:t>Агростартап</w:t>
      </w:r>
      <w:proofErr w:type="spellEnd"/>
      <w:r w:rsidRPr="006557EF">
        <w:rPr>
          <w:sz w:val="28"/>
        </w:rPr>
        <w:t>",</w:t>
      </w:r>
      <w:r w:rsidRPr="009D0AC9">
        <w:rPr>
          <w:sz w:val="28"/>
        </w:rPr>
        <w:t xml:space="preserve"> не продавать, не обменивать и не вносить в виде пая, вклада и не отчуждать иным способом в соответствии с законодательством Российской Федерации в течение 5 лет со дня получения гранта </w:t>
      </w:r>
      <w:r>
        <w:rPr>
          <w:sz w:val="28"/>
        </w:rPr>
        <w:t>"</w:t>
      </w:r>
      <w:proofErr w:type="spellStart"/>
      <w:r w:rsidRPr="009D0AC9">
        <w:rPr>
          <w:sz w:val="28"/>
        </w:rPr>
        <w:t>Агростартап</w:t>
      </w:r>
      <w:proofErr w:type="spellEnd"/>
      <w:r>
        <w:rPr>
          <w:sz w:val="28"/>
        </w:rPr>
        <w:t>"</w:t>
      </w:r>
      <w:r w:rsidRPr="009D0AC9">
        <w:rPr>
          <w:sz w:val="28"/>
        </w:rPr>
        <w:t>;</w:t>
      </w:r>
    </w:p>
    <w:p w:rsidR="009D0AC9" w:rsidRPr="009D0AC9" w:rsidRDefault="009D0AC9" w:rsidP="006B7E42">
      <w:pPr>
        <w:autoSpaceDE w:val="0"/>
        <w:autoSpaceDN w:val="0"/>
        <w:spacing w:line="235" w:lineRule="auto"/>
        <w:ind w:firstLine="709"/>
        <w:jc w:val="both"/>
        <w:rPr>
          <w:sz w:val="28"/>
        </w:rPr>
      </w:pPr>
      <w:proofErr w:type="gramStart"/>
      <w:r w:rsidRPr="009D0AC9">
        <w:rPr>
          <w:sz w:val="28"/>
        </w:rPr>
        <w:t xml:space="preserve">- создать в течение года предоставления гранта </w:t>
      </w:r>
      <w:r>
        <w:rPr>
          <w:sz w:val="28"/>
        </w:rPr>
        <w:t>"</w:t>
      </w:r>
      <w:proofErr w:type="spellStart"/>
      <w:r w:rsidRPr="009D0AC9">
        <w:rPr>
          <w:sz w:val="28"/>
        </w:rPr>
        <w:t>Агростартап</w:t>
      </w:r>
      <w:proofErr w:type="spellEnd"/>
      <w:r>
        <w:rPr>
          <w:sz w:val="28"/>
        </w:rPr>
        <w:t>"</w:t>
      </w:r>
      <w:r w:rsidRPr="009D0AC9">
        <w:rPr>
          <w:sz w:val="28"/>
        </w:rPr>
        <w:t xml:space="preserve"> не менее </w:t>
      </w:r>
      <w:r w:rsidR="006557EF">
        <w:rPr>
          <w:sz w:val="28"/>
        </w:rPr>
        <w:br/>
      </w:r>
      <w:r w:rsidR="006B7E42">
        <w:rPr>
          <w:sz w:val="28"/>
        </w:rPr>
        <w:t>двух</w:t>
      </w:r>
      <w:r w:rsidRPr="009D0AC9">
        <w:rPr>
          <w:sz w:val="28"/>
        </w:rPr>
        <w:t xml:space="preserve"> новых постоянных рабочих мест (исключая главу хозяйства), если сумма гранта </w:t>
      </w:r>
      <w:r>
        <w:rPr>
          <w:sz w:val="28"/>
        </w:rPr>
        <w:t>"</w:t>
      </w:r>
      <w:proofErr w:type="spellStart"/>
      <w:r w:rsidRPr="009D0AC9">
        <w:rPr>
          <w:sz w:val="28"/>
        </w:rPr>
        <w:t>Агростартап</w:t>
      </w:r>
      <w:proofErr w:type="spellEnd"/>
      <w:r>
        <w:rPr>
          <w:sz w:val="28"/>
        </w:rPr>
        <w:t>"</w:t>
      </w:r>
      <w:r w:rsidRPr="009D0AC9">
        <w:rPr>
          <w:sz w:val="28"/>
        </w:rPr>
        <w:t xml:space="preserve"> составляет 2 млн. рублей или более, и не менее </w:t>
      </w:r>
      <w:r w:rsidR="006B7E42">
        <w:rPr>
          <w:sz w:val="28"/>
        </w:rPr>
        <w:t>одного</w:t>
      </w:r>
      <w:r w:rsidRPr="009D0AC9">
        <w:rPr>
          <w:sz w:val="28"/>
        </w:rPr>
        <w:t xml:space="preserve"> нового постоянного рабочего места (исключая главу хозяйства), если сумма </w:t>
      </w:r>
      <w:r w:rsidRPr="006B7E42">
        <w:rPr>
          <w:spacing w:val="-6"/>
          <w:sz w:val="28"/>
        </w:rPr>
        <w:t>гранта "</w:t>
      </w:r>
      <w:proofErr w:type="spellStart"/>
      <w:r w:rsidRPr="006B7E42">
        <w:rPr>
          <w:spacing w:val="-6"/>
          <w:sz w:val="28"/>
        </w:rPr>
        <w:t>Агростартап</w:t>
      </w:r>
      <w:proofErr w:type="spellEnd"/>
      <w:r w:rsidRPr="006B7E42">
        <w:rPr>
          <w:spacing w:val="-6"/>
          <w:sz w:val="28"/>
        </w:rPr>
        <w:t>" составляет менее 2 млн. рублей</w:t>
      </w:r>
      <w:r w:rsidR="006B7E42" w:rsidRPr="006B7E42">
        <w:rPr>
          <w:spacing w:val="-6"/>
          <w:sz w:val="28"/>
        </w:rPr>
        <w:t>,</w:t>
      </w:r>
      <w:r w:rsidRPr="006B7E42">
        <w:rPr>
          <w:spacing w:val="-6"/>
          <w:sz w:val="28"/>
        </w:rPr>
        <w:t xml:space="preserve"> и обеспечивать сохранение</w:t>
      </w:r>
      <w:r w:rsidRPr="009D0AC9">
        <w:rPr>
          <w:sz w:val="28"/>
        </w:rPr>
        <w:t xml:space="preserve"> созданных новых постоянных рабочих мест в течение не менее 5</w:t>
      </w:r>
      <w:proofErr w:type="gramEnd"/>
      <w:r w:rsidRPr="009D0AC9">
        <w:rPr>
          <w:sz w:val="28"/>
        </w:rPr>
        <w:t xml:space="preserve"> лет после получения гранта </w:t>
      </w:r>
      <w:r>
        <w:rPr>
          <w:sz w:val="28"/>
        </w:rPr>
        <w:t>"</w:t>
      </w:r>
      <w:proofErr w:type="spellStart"/>
      <w:r w:rsidRPr="009D0AC9">
        <w:rPr>
          <w:sz w:val="28"/>
        </w:rPr>
        <w:t>Агростартап</w:t>
      </w:r>
      <w:proofErr w:type="spellEnd"/>
      <w:r>
        <w:rPr>
          <w:sz w:val="28"/>
        </w:rPr>
        <w:t>"</w:t>
      </w:r>
      <w:r w:rsidRPr="009D0AC9">
        <w:rPr>
          <w:sz w:val="28"/>
        </w:rPr>
        <w:t>;</w:t>
      </w:r>
    </w:p>
    <w:p w:rsidR="009D0AC9" w:rsidRPr="009D0AC9" w:rsidRDefault="009D0AC9" w:rsidP="006B7E42">
      <w:pPr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9D0AC9">
        <w:rPr>
          <w:sz w:val="28"/>
        </w:rPr>
        <w:t xml:space="preserve">- осуществлять деятельность хозяйства в течение не менее 5 лет после получения гранта </w:t>
      </w:r>
      <w:r>
        <w:rPr>
          <w:sz w:val="28"/>
        </w:rPr>
        <w:t>"</w:t>
      </w:r>
      <w:proofErr w:type="spellStart"/>
      <w:r w:rsidRPr="009D0AC9">
        <w:rPr>
          <w:sz w:val="28"/>
        </w:rPr>
        <w:t>Агростартап</w:t>
      </w:r>
      <w:proofErr w:type="spellEnd"/>
      <w:r>
        <w:rPr>
          <w:sz w:val="28"/>
        </w:rPr>
        <w:t>"</w:t>
      </w:r>
      <w:r w:rsidRPr="009D0AC9">
        <w:rPr>
          <w:sz w:val="28"/>
        </w:rPr>
        <w:t>;</w:t>
      </w:r>
    </w:p>
    <w:p w:rsidR="009D0AC9" w:rsidRPr="005A267E" w:rsidRDefault="009D0AC9" w:rsidP="006B7E42">
      <w:pPr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9D0AC9">
        <w:rPr>
          <w:sz w:val="28"/>
        </w:rPr>
        <w:t xml:space="preserve">- в случае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лично, передать руководство хозяйством и исполнение обязательств по полученному гранту в доверительное управление члену крестьянского (фермерского) </w:t>
      </w:r>
      <w:r w:rsidRPr="005A267E">
        <w:rPr>
          <w:sz w:val="28"/>
        </w:rPr>
        <w:t>хозяйства без права продажи имущества, приобретенного за счет гранта "</w:t>
      </w:r>
      <w:proofErr w:type="spellStart"/>
      <w:r w:rsidRPr="005A267E">
        <w:rPr>
          <w:sz w:val="28"/>
        </w:rPr>
        <w:t>Агростартап</w:t>
      </w:r>
      <w:proofErr w:type="spellEnd"/>
      <w:r w:rsidRPr="005A267E">
        <w:rPr>
          <w:sz w:val="28"/>
        </w:rPr>
        <w:t>"</w:t>
      </w:r>
      <w:r w:rsidR="006B7E42" w:rsidRPr="005A267E">
        <w:rPr>
          <w:sz w:val="28"/>
        </w:rPr>
        <w:t>.</w:t>
      </w:r>
    </w:p>
    <w:p w:rsidR="009D0AC9" w:rsidRPr="009B72E1" w:rsidRDefault="009D0AC9" w:rsidP="006B7E4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cs="Courier New"/>
          <w:spacing w:val="-6"/>
          <w:sz w:val="28"/>
          <w:szCs w:val="28"/>
        </w:rPr>
      </w:pPr>
      <w:r w:rsidRPr="009B72E1">
        <w:rPr>
          <w:rFonts w:cs="Courier New"/>
          <w:spacing w:val="-6"/>
          <w:sz w:val="28"/>
          <w:szCs w:val="28"/>
        </w:rPr>
        <w:t>4. Сумма гранта "</w:t>
      </w:r>
      <w:proofErr w:type="spellStart"/>
      <w:r w:rsidRPr="009B72E1">
        <w:rPr>
          <w:rFonts w:cs="Courier New"/>
          <w:spacing w:val="-6"/>
          <w:sz w:val="28"/>
          <w:szCs w:val="28"/>
        </w:rPr>
        <w:t>Агростартап</w:t>
      </w:r>
      <w:proofErr w:type="spellEnd"/>
      <w:r w:rsidRPr="009B72E1">
        <w:rPr>
          <w:rFonts w:cs="Courier New"/>
          <w:spacing w:val="-6"/>
          <w:sz w:val="28"/>
          <w:szCs w:val="28"/>
        </w:rPr>
        <w:t>", необходимая для реализации бизнес-плана</w:t>
      </w:r>
    </w:p>
    <w:p w:rsidR="009D0AC9" w:rsidRPr="009B72E1" w:rsidRDefault="009D0AC9" w:rsidP="006B7E4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9D0AC9" w:rsidRPr="009B72E1" w:rsidRDefault="009D0AC9" w:rsidP="006B7E4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9B72E1">
        <w:rPr>
          <w:sz w:val="28"/>
          <w:szCs w:val="28"/>
        </w:rPr>
        <w:t>"___________________________________________________________________"</w:t>
      </w:r>
    </w:p>
    <w:p w:rsidR="009D0AC9" w:rsidRPr="009B72E1" w:rsidRDefault="009D0AC9" w:rsidP="006B7E42">
      <w:pPr>
        <w:autoSpaceDE w:val="0"/>
        <w:autoSpaceDN w:val="0"/>
        <w:adjustRightInd w:val="0"/>
        <w:spacing w:line="235" w:lineRule="auto"/>
        <w:jc w:val="center"/>
        <w:rPr>
          <w:sz w:val="16"/>
        </w:rPr>
      </w:pPr>
      <w:r w:rsidRPr="009B72E1">
        <w:rPr>
          <w:sz w:val="16"/>
        </w:rPr>
        <w:t>(полное название бизнес-плана)</w:t>
      </w:r>
    </w:p>
    <w:p w:rsidR="009D0AC9" w:rsidRPr="009B72E1" w:rsidRDefault="009D0AC9" w:rsidP="006B7E4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9B72E1">
        <w:rPr>
          <w:sz w:val="28"/>
          <w:szCs w:val="28"/>
        </w:rPr>
        <w:t>____________________________________________________________________,</w:t>
      </w:r>
    </w:p>
    <w:p w:rsidR="009D0AC9" w:rsidRPr="009B72E1" w:rsidRDefault="009D0AC9" w:rsidP="006B7E42">
      <w:pPr>
        <w:autoSpaceDE w:val="0"/>
        <w:autoSpaceDN w:val="0"/>
        <w:adjustRightInd w:val="0"/>
        <w:spacing w:line="235" w:lineRule="auto"/>
        <w:jc w:val="center"/>
        <w:rPr>
          <w:sz w:val="16"/>
        </w:rPr>
      </w:pPr>
      <w:r w:rsidRPr="009B72E1">
        <w:rPr>
          <w:sz w:val="16"/>
        </w:rPr>
        <w:t>(полное название КФХ)</w:t>
      </w:r>
    </w:p>
    <w:p w:rsidR="009D0AC9" w:rsidRPr="009B72E1" w:rsidRDefault="009D0AC9" w:rsidP="006B7E4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9B72E1">
        <w:rPr>
          <w:sz w:val="28"/>
          <w:szCs w:val="28"/>
        </w:rPr>
        <w:t>составляет</w:t>
      </w:r>
      <w:proofErr w:type="gramStart"/>
      <w:r w:rsidR="009B72E1">
        <w:rPr>
          <w:sz w:val="28"/>
          <w:szCs w:val="28"/>
        </w:rPr>
        <w:t xml:space="preserve"> </w:t>
      </w:r>
      <w:r w:rsidR="006D5764">
        <w:rPr>
          <w:sz w:val="28"/>
          <w:szCs w:val="28"/>
        </w:rPr>
        <w:t xml:space="preserve"> </w:t>
      </w:r>
      <w:r w:rsidR="009B72E1">
        <w:rPr>
          <w:sz w:val="28"/>
          <w:szCs w:val="28"/>
        </w:rPr>
        <w:t>_____________</w:t>
      </w:r>
      <w:r w:rsidRPr="009B72E1">
        <w:rPr>
          <w:sz w:val="28"/>
          <w:szCs w:val="28"/>
        </w:rPr>
        <w:t>__</w:t>
      </w:r>
      <w:r w:rsidR="009B72E1">
        <w:rPr>
          <w:sz w:val="28"/>
          <w:szCs w:val="28"/>
        </w:rPr>
        <w:t xml:space="preserve"> </w:t>
      </w:r>
      <w:r w:rsidRPr="009B72E1">
        <w:rPr>
          <w:sz w:val="28"/>
          <w:szCs w:val="28"/>
        </w:rPr>
        <w:t>(___________</w:t>
      </w:r>
      <w:r w:rsidR="009B72E1">
        <w:rPr>
          <w:sz w:val="28"/>
          <w:szCs w:val="28"/>
        </w:rPr>
        <w:t>_____________</w:t>
      </w:r>
      <w:r w:rsidRPr="009B72E1">
        <w:rPr>
          <w:sz w:val="28"/>
          <w:szCs w:val="28"/>
        </w:rPr>
        <w:t xml:space="preserve">__________) </w:t>
      </w:r>
      <w:proofErr w:type="gramEnd"/>
      <w:r w:rsidRPr="009B72E1">
        <w:rPr>
          <w:sz w:val="28"/>
          <w:szCs w:val="28"/>
        </w:rPr>
        <w:t>рублей.</w:t>
      </w:r>
    </w:p>
    <w:p w:rsidR="009D0AC9" w:rsidRPr="009B72E1" w:rsidRDefault="009D0AC9" w:rsidP="00436A7F">
      <w:pPr>
        <w:autoSpaceDE w:val="0"/>
        <w:autoSpaceDN w:val="0"/>
        <w:adjustRightInd w:val="0"/>
        <w:spacing w:line="235" w:lineRule="auto"/>
        <w:ind w:left="-1134"/>
        <w:jc w:val="center"/>
        <w:rPr>
          <w:sz w:val="16"/>
          <w:szCs w:val="16"/>
        </w:rPr>
      </w:pPr>
      <w:r w:rsidRPr="009B72E1">
        <w:rPr>
          <w:sz w:val="16"/>
          <w:szCs w:val="16"/>
        </w:rPr>
        <w:t xml:space="preserve">(цифрами)                          </w:t>
      </w:r>
      <w:r w:rsidR="009B72E1">
        <w:rPr>
          <w:sz w:val="16"/>
          <w:szCs w:val="16"/>
        </w:rPr>
        <w:t xml:space="preserve">             </w:t>
      </w:r>
      <w:r w:rsidRPr="009B72E1">
        <w:rPr>
          <w:sz w:val="16"/>
          <w:szCs w:val="16"/>
        </w:rPr>
        <w:t xml:space="preserve">                      (прописью)</w:t>
      </w:r>
    </w:p>
    <w:p w:rsidR="009D0AC9" w:rsidRPr="009D0AC9" w:rsidRDefault="009D0AC9" w:rsidP="006B7E4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cs="Courier New"/>
          <w:sz w:val="28"/>
          <w:szCs w:val="28"/>
        </w:rPr>
      </w:pPr>
      <w:r w:rsidRPr="009B72E1">
        <w:rPr>
          <w:rFonts w:cs="Courier New"/>
          <w:spacing w:val="-6"/>
          <w:sz w:val="28"/>
          <w:szCs w:val="28"/>
        </w:rPr>
        <w:t>5. Подтверждаю, что вся информация, содержащаяся в заявке и прилагаемых</w:t>
      </w:r>
      <w:r w:rsidRPr="009D0AC9">
        <w:rPr>
          <w:rFonts w:cs="Courier New"/>
          <w:sz w:val="28"/>
          <w:szCs w:val="28"/>
        </w:rPr>
        <w:t xml:space="preserve"> к ней документах, является подлинной.</w:t>
      </w:r>
    </w:p>
    <w:p w:rsidR="009D0AC9" w:rsidRPr="009D0AC9" w:rsidRDefault="009D0AC9" w:rsidP="00507C8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AC9">
        <w:rPr>
          <w:rFonts w:cs="Courier New"/>
          <w:sz w:val="28"/>
          <w:szCs w:val="28"/>
        </w:rPr>
        <w:lastRenderedPageBreak/>
        <w:t>6.</w:t>
      </w:r>
      <w:r w:rsidRPr="009D0AC9">
        <w:rPr>
          <w:rFonts w:cs="Courier New"/>
          <w:sz w:val="22"/>
          <w:szCs w:val="22"/>
        </w:rPr>
        <w:t xml:space="preserve"> </w:t>
      </w:r>
      <w:proofErr w:type="gramStart"/>
      <w:r w:rsidRPr="009D0AC9">
        <w:rPr>
          <w:rFonts w:cs="Courier New"/>
          <w:sz w:val="28"/>
          <w:szCs w:val="28"/>
        </w:rPr>
        <w:t xml:space="preserve">Действуя по собственной воле и в своих интересах даю согласие Министерству сельского хозяйства Пензенской области (г. Пенза, улица Володарского, д. 49) на автоматизированную, а также без использования средств автоматизации обработку моих персональных данных в целях организации конкурсного отбора участников регионального проекта </w:t>
      </w:r>
      <w:r>
        <w:rPr>
          <w:rFonts w:cs="Courier New"/>
          <w:sz w:val="28"/>
          <w:szCs w:val="28"/>
        </w:rPr>
        <w:t>"</w:t>
      </w:r>
      <w:r w:rsidRPr="009D0AC9">
        <w:rPr>
          <w:rFonts w:cs="Courier New"/>
          <w:sz w:val="28"/>
          <w:szCs w:val="28"/>
        </w:rPr>
        <w:t>Создание системы поддержки фермеров и развитие сельской кооперации</w:t>
      </w:r>
      <w:r>
        <w:rPr>
          <w:rFonts w:cs="Courier New"/>
          <w:sz w:val="28"/>
          <w:szCs w:val="28"/>
        </w:rPr>
        <w:t>"</w:t>
      </w:r>
      <w:r w:rsidRPr="009D0AC9">
        <w:rPr>
          <w:rFonts w:cs="Courier New"/>
          <w:sz w:val="28"/>
          <w:szCs w:val="28"/>
        </w:rPr>
        <w:t xml:space="preserve">, а именно на </w:t>
      </w:r>
      <w:r w:rsidRPr="00507C87">
        <w:rPr>
          <w:rFonts w:cs="Courier New"/>
          <w:spacing w:val="-2"/>
          <w:sz w:val="28"/>
          <w:szCs w:val="28"/>
        </w:rPr>
        <w:t xml:space="preserve">совершение </w:t>
      </w:r>
      <w:r w:rsidRPr="00507C87">
        <w:rPr>
          <w:rFonts w:eastAsia="Calibri"/>
          <w:spacing w:val="-2"/>
          <w:sz w:val="28"/>
          <w:szCs w:val="28"/>
          <w:lang w:eastAsia="en-US"/>
        </w:rPr>
        <w:t>любых действий (операций) или совокупности действий (операций</w:t>
      </w:r>
      <w:proofErr w:type="gramEnd"/>
      <w:r w:rsidRPr="00507C87">
        <w:rPr>
          <w:rFonts w:eastAsia="Calibri"/>
          <w:spacing w:val="-2"/>
          <w:sz w:val="28"/>
          <w:szCs w:val="28"/>
          <w:lang w:eastAsia="en-US"/>
        </w:rPr>
        <w:t>)</w:t>
      </w:r>
      <w:r w:rsidRPr="009D0AC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0AC9">
        <w:rPr>
          <w:rFonts w:eastAsia="Calibri"/>
          <w:sz w:val="28"/>
          <w:szCs w:val="28"/>
          <w:lang w:eastAsia="en-US"/>
        </w:rPr>
        <w:t xml:space="preserve">с персональными данными, включая сбор, запись, систематизацию, накопление, </w:t>
      </w:r>
      <w:r w:rsidRPr="00507C87">
        <w:rPr>
          <w:rFonts w:cs="Courier New"/>
          <w:spacing w:val="-8"/>
          <w:sz w:val="28"/>
          <w:szCs w:val="28"/>
        </w:rPr>
        <w:t>хранение, уточнение (обновление, изменение), извлечение, использование, передачу</w:t>
      </w:r>
      <w:r w:rsidRPr="009D0AC9">
        <w:rPr>
          <w:rFonts w:eastAsia="Calibri"/>
          <w:sz w:val="28"/>
          <w:szCs w:val="28"/>
          <w:lang w:eastAsia="en-US"/>
        </w:rPr>
        <w:t xml:space="preserve"> </w:t>
      </w:r>
      <w:r w:rsidRPr="00507C87">
        <w:rPr>
          <w:rFonts w:cs="Courier New"/>
          <w:spacing w:val="-8"/>
          <w:sz w:val="28"/>
          <w:szCs w:val="28"/>
        </w:rPr>
        <w:t>(распространение, предоставление, доступ), обезличивание, блокирование, удаление,</w:t>
      </w:r>
      <w:r w:rsidRPr="009D0AC9">
        <w:rPr>
          <w:rFonts w:eastAsia="Calibri"/>
          <w:sz w:val="28"/>
          <w:szCs w:val="28"/>
          <w:lang w:eastAsia="en-US"/>
        </w:rPr>
        <w:t xml:space="preserve"> уничтожение персональных данных, представленны</w:t>
      </w:r>
      <w:r w:rsidR="005A267E">
        <w:rPr>
          <w:rFonts w:eastAsia="Calibri"/>
          <w:sz w:val="28"/>
          <w:szCs w:val="28"/>
          <w:lang w:eastAsia="en-US"/>
        </w:rPr>
        <w:t>х</w:t>
      </w:r>
      <w:r w:rsidRPr="009D0AC9">
        <w:rPr>
          <w:rFonts w:eastAsia="Calibri"/>
          <w:sz w:val="28"/>
          <w:szCs w:val="28"/>
          <w:lang w:eastAsia="en-US"/>
        </w:rPr>
        <w:t xml:space="preserve"> мной в конкурсную комиссию при Правительстве Пензенской области по отбору участников регионального проекта </w:t>
      </w:r>
      <w:r>
        <w:rPr>
          <w:rFonts w:eastAsia="Calibri"/>
          <w:sz w:val="28"/>
          <w:szCs w:val="28"/>
          <w:lang w:eastAsia="en-US"/>
        </w:rPr>
        <w:t>"</w:t>
      </w:r>
      <w:r w:rsidRPr="009D0AC9">
        <w:rPr>
          <w:rFonts w:eastAsia="Calibri"/>
          <w:sz w:val="28"/>
          <w:szCs w:val="28"/>
          <w:lang w:eastAsia="en-US"/>
        </w:rPr>
        <w:t>Создание системы поддержки фермеров и развитие сельской кооперации</w:t>
      </w:r>
      <w:r>
        <w:rPr>
          <w:rFonts w:eastAsia="Calibri"/>
          <w:sz w:val="28"/>
          <w:szCs w:val="28"/>
          <w:lang w:eastAsia="en-US"/>
        </w:rPr>
        <w:t>"</w:t>
      </w:r>
      <w:r w:rsidRPr="009D0AC9">
        <w:rPr>
          <w:rFonts w:eastAsia="Calibri"/>
          <w:sz w:val="28"/>
          <w:szCs w:val="28"/>
          <w:lang w:eastAsia="en-US"/>
        </w:rPr>
        <w:t xml:space="preserve"> государственной </w:t>
      </w:r>
      <w:hyperlink r:id="rId10" w:history="1">
        <w:r w:rsidRPr="009D0AC9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9D0AC9">
        <w:rPr>
          <w:rFonts w:eastAsia="Calibri"/>
          <w:sz w:val="28"/>
          <w:szCs w:val="28"/>
          <w:lang w:eastAsia="en-US"/>
        </w:rPr>
        <w:t xml:space="preserve"> Пензенской области </w:t>
      </w:r>
      <w:r>
        <w:rPr>
          <w:rFonts w:eastAsia="Calibri"/>
          <w:sz w:val="28"/>
          <w:szCs w:val="28"/>
          <w:lang w:eastAsia="en-US"/>
        </w:rPr>
        <w:t>"</w:t>
      </w:r>
      <w:r w:rsidRPr="00507C87">
        <w:rPr>
          <w:rFonts w:cs="Courier New"/>
          <w:spacing w:val="-8"/>
          <w:sz w:val="28"/>
          <w:szCs w:val="28"/>
        </w:rPr>
        <w:t>Развитие агропромышленного комплекса Пензенской области на 2014 - 2022 годы"</w:t>
      </w:r>
      <w:r w:rsidRPr="009D0AC9">
        <w:rPr>
          <w:rFonts w:eastAsia="Calibri"/>
          <w:sz w:val="28"/>
          <w:szCs w:val="28"/>
          <w:lang w:eastAsia="en-US"/>
        </w:rPr>
        <w:t xml:space="preserve"> </w:t>
      </w:r>
      <w:r w:rsidRPr="00507C87">
        <w:rPr>
          <w:rFonts w:cs="Courier New"/>
          <w:spacing w:val="-8"/>
          <w:sz w:val="28"/>
          <w:szCs w:val="28"/>
        </w:rPr>
        <w:t>и</w:t>
      </w:r>
      <w:proofErr w:type="gramEnd"/>
      <w:r w:rsidRPr="00507C87">
        <w:rPr>
          <w:rFonts w:cs="Courier New"/>
          <w:spacing w:val="-8"/>
          <w:sz w:val="28"/>
          <w:szCs w:val="28"/>
        </w:rPr>
        <w:t xml:space="preserve"> в Министерство сельского хозяйства Пензенской области для участия в указанном</w:t>
      </w:r>
      <w:r w:rsidRPr="009D0AC9">
        <w:rPr>
          <w:rFonts w:eastAsia="Calibri"/>
          <w:sz w:val="28"/>
          <w:szCs w:val="28"/>
          <w:lang w:eastAsia="en-US"/>
        </w:rPr>
        <w:t xml:space="preserve"> конкурсном отборе.</w:t>
      </w:r>
    </w:p>
    <w:p w:rsidR="009D0AC9" w:rsidRPr="009D0AC9" w:rsidRDefault="009D0AC9" w:rsidP="00507C87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507C87">
        <w:rPr>
          <w:rFonts w:cs="Courier New"/>
          <w:spacing w:val="-6"/>
          <w:sz w:val="28"/>
          <w:szCs w:val="28"/>
        </w:rPr>
        <w:t>Настоящее согласие действует до достижения целей обработки персональных</w:t>
      </w:r>
      <w:r w:rsidRPr="009D0AC9">
        <w:rPr>
          <w:rFonts w:cs="Courier New"/>
          <w:sz w:val="28"/>
          <w:szCs w:val="28"/>
        </w:rPr>
        <w:t xml:space="preserve"> данных или в течение срока хранения информации и может быть отозвано </w:t>
      </w:r>
      <w:r w:rsidR="00507C87">
        <w:rPr>
          <w:rFonts w:cs="Courier New"/>
          <w:sz w:val="28"/>
          <w:szCs w:val="28"/>
        </w:rPr>
        <w:br/>
      </w:r>
      <w:r w:rsidRPr="009D0AC9">
        <w:rPr>
          <w:rFonts w:cs="Courier New"/>
          <w:sz w:val="28"/>
          <w:szCs w:val="28"/>
        </w:rPr>
        <w:t>по моему письменному заявлению.</w:t>
      </w:r>
    </w:p>
    <w:p w:rsidR="009D0AC9" w:rsidRPr="009D0AC9" w:rsidRDefault="009D0AC9" w:rsidP="00507C87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9D0AC9">
        <w:rPr>
          <w:rFonts w:cs="Courier New"/>
          <w:sz w:val="28"/>
          <w:szCs w:val="28"/>
        </w:rPr>
        <w:t>7. Заявитель</w:t>
      </w:r>
    </w:p>
    <w:p w:rsidR="009D0AC9" w:rsidRPr="00D425AC" w:rsidRDefault="009D0AC9" w:rsidP="009D0AC9">
      <w:pPr>
        <w:autoSpaceDE w:val="0"/>
        <w:autoSpaceDN w:val="0"/>
        <w:adjustRightInd w:val="0"/>
        <w:jc w:val="both"/>
      </w:pPr>
      <w:r w:rsidRPr="00D425AC">
        <w:rPr>
          <w:sz w:val="28"/>
        </w:rPr>
        <w:t>____________________________________________________________________</w:t>
      </w:r>
    </w:p>
    <w:p w:rsidR="009D0AC9" w:rsidRPr="00D425AC" w:rsidRDefault="009D0AC9" w:rsidP="00D425AC">
      <w:pPr>
        <w:autoSpaceDE w:val="0"/>
        <w:autoSpaceDN w:val="0"/>
        <w:adjustRightInd w:val="0"/>
        <w:jc w:val="center"/>
        <w:rPr>
          <w:rFonts w:cs="Courier New"/>
          <w:sz w:val="16"/>
          <w:szCs w:val="16"/>
        </w:rPr>
      </w:pPr>
      <w:r w:rsidRPr="00D425AC">
        <w:rPr>
          <w:rFonts w:cs="Courier New"/>
          <w:sz w:val="16"/>
          <w:szCs w:val="16"/>
        </w:rPr>
        <w:t>(Ф.И.О. полностью)</w:t>
      </w:r>
    </w:p>
    <w:p w:rsidR="009D0AC9" w:rsidRPr="009D0AC9" w:rsidRDefault="009D0AC9" w:rsidP="009D0AC9">
      <w:pPr>
        <w:autoSpaceDE w:val="0"/>
        <w:autoSpaceDN w:val="0"/>
        <w:adjustRightInd w:val="0"/>
        <w:spacing w:line="276" w:lineRule="auto"/>
        <w:jc w:val="both"/>
        <w:rPr>
          <w:rFonts w:cs="Courier New"/>
          <w:sz w:val="28"/>
          <w:szCs w:val="28"/>
        </w:rPr>
      </w:pPr>
      <w:r w:rsidRPr="009D0AC9">
        <w:rPr>
          <w:rFonts w:cs="Courier New"/>
          <w:sz w:val="28"/>
          <w:szCs w:val="28"/>
        </w:rPr>
        <w:t>паспорт</w:t>
      </w:r>
      <w:r w:rsidR="00D425AC">
        <w:rPr>
          <w:rFonts w:cs="Courier New"/>
          <w:sz w:val="28"/>
          <w:szCs w:val="28"/>
        </w:rPr>
        <w:t xml:space="preserve"> </w:t>
      </w:r>
      <w:r w:rsidRPr="009D0AC9">
        <w:rPr>
          <w:rFonts w:cs="Courier New"/>
          <w:sz w:val="28"/>
          <w:szCs w:val="28"/>
        </w:rPr>
        <w:t>__________________________________________________________</w:t>
      </w:r>
      <w:r w:rsidR="005A267E">
        <w:rPr>
          <w:rFonts w:cs="Courier New"/>
          <w:sz w:val="28"/>
          <w:szCs w:val="28"/>
        </w:rPr>
        <w:t>.</w:t>
      </w:r>
    </w:p>
    <w:p w:rsidR="009D0AC9" w:rsidRPr="00D425AC" w:rsidRDefault="009D0AC9" w:rsidP="009D0AC9">
      <w:pPr>
        <w:autoSpaceDE w:val="0"/>
        <w:autoSpaceDN w:val="0"/>
        <w:adjustRightInd w:val="0"/>
        <w:spacing w:line="276" w:lineRule="auto"/>
        <w:jc w:val="center"/>
        <w:rPr>
          <w:rFonts w:cs="Courier New"/>
          <w:sz w:val="16"/>
          <w:szCs w:val="16"/>
        </w:rPr>
      </w:pPr>
      <w:r w:rsidRPr="00D425AC">
        <w:rPr>
          <w:rFonts w:cs="Courier New"/>
          <w:sz w:val="16"/>
          <w:szCs w:val="16"/>
        </w:rPr>
        <w:t>(серия и номер паспорта, кем и когда выдан паспорт)</w:t>
      </w:r>
    </w:p>
    <w:p w:rsidR="009D0AC9" w:rsidRPr="009D0AC9" w:rsidRDefault="009D0AC9" w:rsidP="006718B3">
      <w:pPr>
        <w:autoSpaceDE w:val="0"/>
        <w:autoSpaceDN w:val="0"/>
        <w:adjustRightInd w:val="0"/>
        <w:ind w:firstLine="709"/>
        <w:jc w:val="both"/>
        <w:rPr>
          <w:rFonts w:cs="Courier New"/>
        </w:rPr>
      </w:pPr>
      <w:r w:rsidRPr="009D0AC9">
        <w:rPr>
          <w:rFonts w:cs="Courier New"/>
          <w:sz w:val="28"/>
          <w:szCs w:val="28"/>
        </w:rPr>
        <w:t>8. Адрес места регистрации, адрес фактического жительства:</w:t>
      </w:r>
    </w:p>
    <w:p w:rsidR="009D0AC9" w:rsidRPr="006718B3" w:rsidRDefault="009D0AC9" w:rsidP="009D0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8B3">
        <w:rPr>
          <w:sz w:val="28"/>
          <w:szCs w:val="28"/>
        </w:rPr>
        <w:t>___________________________________________</w:t>
      </w:r>
      <w:r w:rsidR="006718B3">
        <w:rPr>
          <w:sz w:val="28"/>
          <w:szCs w:val="28"/>
        </w:rPr>
        <w:t>_________________________</w:t>
      </w:r>
    </w:p>
    <w:p w:rsidR="009D0AC9" w:rsidRPr="006718B3" w:rsidRDefault="009D0AC9" w:rsidP="009D0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8B3">
        <w:rPr>
          <w:sz w:val="28"/>
          <w:szCs w:val="28"/>
        </w:rPr>
        <w:t>___________________________________________</w:t>
      </w:r>
      <w:r w:rsidR="006718B3">
        <w:rPr>
          <w:sz w:val="28"/>
          <w:szCs w:val="28"/>
        </w:rPr>
        <w:t>_________________________</w:t>
      </w:r>
      <w:r w:rsidR="005A267E">
        <w:rPr>
          <w:sz w:val="28"/>
          <w:szCs w:val="28"/>
        </w:rPr>
        <w:t>.</w:t>
      </w:r>
    </w:p>
    <w:p w:rsidR="009D0AC9" w:rsidRPr="009D0AC9" w:rsidRDefault="009D0AC9" w:rsidP="006718B3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9D0AC9">
        <w:rPr>
          <w:rFonts w:cs="Courier New"/>
          <w:sz w:val="28"/>
          <w:szCs w:val="28"/>
        </w:rPr>
        <w:t>9. Телефон, e-</w:t>
      </w:r>
      <w:proofErr w:type="spellStart"/>
      <w:r w:rsidRPr="009D0AC9">
        <w:rPr>
          <w:rFonts w:cs="Courier New"/>
          <w:sz w:val="28"/>
          <w:szCs w:val="28"/>
        </w:rPr>
        <w:t>mail</w:t>
      </w:r>
      <w:proofErr w:type="spellEnd"/>
      <w:r w:rsidRPr="009D0AC9">
        <w:rPr>
          <w:rFonts w:cs="Courier New"/>
          <w:sz w:val="28"/>
          <w:szCs w:val="28"/>
        </w:rPr>
        <w:t xml:space="preserve"> и другие контакты для оперативной связи</w:t>
      </w:r>
    </w:p>
    <w:p w:rsidR="009D0AC9" w:rsidRPr="006718B3" w:rsidRDefault="009D0AC9" w:rsidP="009D0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8B3">
        <w:rPr>
          <w:sz w:val="28"/>
          <w:szCs w:val="28"/>
        </w:rPr>
        <w:t>___________________________________________</w:t>
      </w:r>
      <w:r w:rsidR="006718B3">
        <w:rPr>
          <w:sz w:val="28"/>
          <w:szCs w:val="28"/>
        </w:rPr>
        <w:t>_________________________</w:t>
      </w:r>
    </w:p>
    <w:p w:rsidR="009D0AC9" w:rsidRPr="006718B3" w:rsidRDefault="009D0AC9" w:rsidP="009D0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8B3">
        <w:rPr>
          <w:sz w:val="28"/>
          <w:szCs w:val="28"/>
        </w:rPr>
        <w:t>____________________________________________________</w:t>
      </w:r>
      <w:r w:rsidR="006718B3">
        <w:rPr>
          <w:sz w:val="28"/>
          <w:szCs w:val="28"/>
        </w:rPr>
        <w:t>________________</w:t>
      </w:r>
      <w:r w:rsidR="005A267E">
        <w:rPr>
          <w:sz w:val="28"/>
          <w:szCs w:val="28"/>
        </w:rPr>
        <w:t>.</w:t>
      </w:r>
    </w:p>
    <w:p w:rsidR="009D0AC9" w:rsidRPr="009D0AC9" w:rsidRDefault="006718B3" w:rsidP="006718B3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10. </w:t>
      </w:r>
      <w:r w:rsidR="009D0AC9" w:rsidRPr="009D0AC9">
        <w:rPr>
          <w:rFonts w:cs="Courier New"/>
          <w:sz w:val="28"/>
          <w:szCs w:val="28"/>
        </w:rPr>
        <w:t>Дов</w:t>
      </w:r>
      <w:r>
        <w:rPr>
          <w:rFonts w:cs="Courier New"/>
          <w:sz w:val="28"/>
          <w:szCs w:val="28"/>
        </w:rPr>
        <w:t>еренные лица, уполномоченные на получение</w:t>
      </w:r>
      <w:r w:rsidR="009D0AC9" w:rsidRPr="009D0AC9">
        <w:rPr>
          <w:rFonts w:cs="Courier New"/>
          <w:sz w:val="28"/>
          <w:szCs w:val="28"/>
        </w:rPr>
        <w:t xml:space="preserve"> информации </w:t>
      </w:r>
      <w:r>
        <w:rPr>
          <w:rFonts w:cs="Courier New"/>
          <w:sz w:val="28"/>
          <w:szCs w:val="28"/>
        </w:rPr>
        <w:br/>
      </w:r>
      <w:r w:rsidR="009D0AC9" w:rsidRPr="009D0AC9">
        <w:rPr>
          <w:rFonts w:cs="Courier New"/>
          <w:sz w:val="28"/>
          <w:szCs w:val="28"/>
        </w:rPr>
        <w:t>о конкурсе и их контактный телефон</w:t>
      </w:r>
    </w:p>
    <w:p w:rsidR="009D0AC9" w:rsidRPr="006718B3" w:rsidRDefault="009D0AC9" w:rsidP="00671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8B3">
        <w:rPr>
          <w:sz w:val="28"/>
          <w:szCs w:val="28"/>
        </w:rPr>
        <w:t>___________________________________________</w:t>
      </w:r>
      <w:r w:rsidR="006718B3">
        <w:rPr>
          <w:sz w:val="28"/>
          <w:szCs w:val="28"/>
        </w:rPr>
        <w:t>_________________________</w:t>
      </w:r>
    </w:p>
    <w:p w:rsidR="009D0AC9" w:rsidRPr="006718B3" w:rsidRDefault="009D0AC9" w:rsidP="00671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8B3">
        <w:rPr>
          <w:sz w:val="28"/>
          <w:szCs w:val="28"/>
        </w:rPr>
        <w:t>______________________________________________________</w:t>
      </w:r>
      <w:r w:rsidR="006718B3">
        <w:rPr>
          <w:sz w:val="28"/>
          <w:szCs w:val="28"/>
        </w:rPr>
        <w:t>______________</w:t>
      </w:r>
      <w:r w:rsidR="005A267E">
        <w:rPr>
          <w:sz w:val="28"/>
          <w:szCs w:val="28"/>
        </w:rPr>
        <w:t>.</w:t>
      </w:r>
    </w:p>
    <w:p w:rsidR="009D0AC9" w:rsidRPr="006718B3" w:rsidRDefault="009D0AC9" w:rsidP="006718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AC9" w:rsidRPr="006718B3" w:rsidRDefault="009D0AC9" w:rsidP="00671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8B3">
        <w:rPr>
          <w:sz w:val="28"/>
          <w:szCs w:val="28"/>
        </w:rPr>
        <w:t xml:space="preserve">Подпись     </w:t>
      </w:r>
    </w:p>
    <w:p w:rsidR="009D0AC9" w:rsidRPr="006718B3" w:rsidRDefault="009D0AC9" w:rsidP="00671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18B3">
        <w:rPr>
          <w:sz w:val="28"/>
          <w:szCs w:val="28"/>
        </w:rPr>
        <w:t>Дата</w:t>
      </w: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6718B3" w:rsidRDefault="006718B3" w:rsidP="009D0AC9">
      <w:pPr>
        <w:autoSpaceDE w:val="0"/>
        <w:autoSpaceDN w:val="0"/>
        <w:jc w:val="right"/>
        <w:outlineLvl w:val="1"/>
        <w:rPr>
          <w:sz w:val="28"/>
        </w:rPr>
      </w:pPr>
    </w:p>
    <w:p w:rsidR="006718B3" w:rsidRDefault="006718B3" w:rsidP="009D0AC9">
      <w:pPr>
        <w:autoSpaceDE w:val="0"/>
        <w:autoSpaceDN w:val="0"/>
        <w:jc w:val="right"/>
        <w:outlineLvl w:val="1"/>
        <w:rPr>
          <w:sz w:val="28"/>
        </w:rPr>
      </w:pPr>
    </w:p>
    <w:p w:rsidR="006718B3" w:rsidRPr="009D0AC9" w:rsidRDefault="006718B3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6718B3">
      <w:pPr>
        <w:autoSpaceDE w:val="0"/>
        <w:autoSpaceDN w:val="0"/>
        <w:ind w:left="4536"/>
        <w:jc w:val="center"/>
        <w:outlineLvl w:val="1"/>
        <w:rPr>
          <w:sz w:val="28"/>
        </w:rPr>
      </w:pPr>
      <w:r w:rsidRPr="009D0AC9">
        <w:rPr>
          <w:sz w:val="28"/>
        </w:rPr>
        <w:lastRenderedPageBreak/>
        <w:t>Приложение № 2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к Положению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о проведении конкурсного отбора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участников регионального проекта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9D0AC9">
        <w:rPr>
          <w:sz w:val="28"/>
          <w:szCs w:val="28"/>
        </w:rPr>
        <w:t>Создание системы поддержки фермеров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  <w:szCs w:val="28"/>
        </w:rPr>
        <w:t>и развитие сельской кооперации</w:t>
      </w:r>
      <w:r>
        <w:rPr>
          <w:sz w:val="28"/>
          <w:szCs w:val="28"/>
        </w:rPr>
        <w:t>"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государственной программы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>
        <w:rPr>
          <w:sz w:val="28"/>
        </w:rPr>
        <w:t>"</w:t>
      </w:r>
      <w:r w:rsidRPr="009D0AC9">
        <w:rPr>
          <w:sz w:val="28"/>
        </w:rPr>
        <w:t xml:space="preserve">Развитие </w:t>
      </w:r>
      <w:proofErr w:type="gramStart"/>
      <w:r w:rsidRPr="009D0AC9">
        <w:rPr>
          <w:sz w:val="28"/>
        </w:rPr>
        <w:t>агропромышленного</w:t>
      </w:r>
      <w:proofErr w:type="gramEnd"/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комплекса Пензенской области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на 2014 - 2022 годы</w:t>
      </w:r>
      <w:r>
        <w:rPr>
          <w:sz w:val="28"/>
        </w:rPr>
        <w:t>"</w:t>
      </w:r>
      <w:r w:rsidRPr="009D0AC9">
        <w:rPr>
          <w:sz w:val="28"/>
        </w:rPr>
        <w:t>,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proofErr w:type="gramStart"/>
      <w:r w:rsidRPr="009D0AC9">
        <w:rPr>
          <w:sz w:val="28"/>
        </w:rPr>
        <w:t>утвержденной</w:t>
      </w:r>
      <w:proofErr w:type="gramEnd"/>
      <w:r w:rsidRPr="009D0AC9">
        <w:rPr>
          <w:sz w:val="28"/>
        </w:rPr>
        <w:t xml:space="preserve"> постановлением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Правительства Пензенской области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от 18</w:t>
      </w:r>
      <w:r w:rsidR="005A267E">
        <w:rPr>
          <w:sz w:val="28"/>
        </w:rPr>
        <w:t>.09.</w:t>
      </w:r>
      <w:r w:rsidRPr="009D0AC9">
        <w:rPr>
          <w:sz w:val="28"/>
        </w:rPr>
        <w:t>2013 № 691-пП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с последующими изменениями)</w:t>
      </w:r>
    </w:p>
    <w:p w:rsid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6718B3" w:rsidRPr="006718B3" w:rsidRDefault="006718B3" w:rsidP="009D0AC9">
      <w:pPr>
        <w:autoSpaceDE w:val="0"/>
        <w:autoSpaceDN w:val="0"/>
        <w:jc w:val="both"/>
        <w:rPr>
          <w:sz w:val="4"/>
        </w:rPr>
      </w:pPr>
    </w:p>
    <w:p w:rsidR="009D0AC9" w:rsidRDefault="006718B3" w:rsidP="009D0AC9">
      <w:pPr>
        <w:autoSpaceDE w:val="0"/>
        <w:autoSpaceDN w:val="0"/>
        <w:jc w:val="center"/>
        <w:rPr>
          <w:b/>
          <w:sz w:val="28"/>
        </w:rPr>
      </w:pPr>
      <w:bookmarkStart w:id="1" w:name="P659"/>
      <w:bookmarkEnd w:id="1"/>
      <w:r w:rsidRPr="006718B3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6718B3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6718B3">
        <w:rPr>
          <w:b/>
          <w:sz w:val="28"/>
        </w:rPr>
        <w:t>К</w:t>
      </w:r>
      <w:r>
        <w:rPr>
          <w:b/>
          <w:sz w:val="28"/>
        </w:rPr>
        <w:t xml:space="preserve"> </w:t>
      </w:r>
      <w:r w:rsidRPr="006718B3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6718B3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6718B3">
        <w:rPr>
          <w:b/>
          <w:sz w:val="28"/>
        </w:rPr>
        <w:t>А</w:t>
      </w:r>
    </w:p>
    <w:p w:rsidR="006718B3" w:rsidRPr="006718B3" w:rsidRDefault="006718B3" w:rsidP="009D0AC9">
      <w:pPr>
        <w:autoSpaceDE w:val="0"/>
        <w:autoSpaceDN w:val="0"/>
        <w:jc w:val="center"/>
        <w:rPr>
          <w:b/>
          <w:sz w:val="12"/>
          <w:szCs w:val="12"/>
        </w:rPr>
      </w:pPr>
    </w:p>
    <w:p w:rsidR="009D0AC9" w:rsidRDefault="006718B3" w:rsidP="006718B3">
      <w:pPr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Заявитель </w:t>
      </w:r>
      <w:r w:rsidR="009D0AC9" w:rsidRPr="009D0AC9">
        <w:rPr>
          <w:sz w:val="28"/>
        </w:rPr>
        <w:t>____</w:t>
      </w:r>
      <w:r>
        <w:rPr>
          <w:sz w:val="28"/>
        </w:rPr>
        <w:t>________________________</w:t>
      </w:r>
      <w:r w:rsidR="009D0AC9" w:rsidRPr="009D0AC9">
        <w:rPr>
          <w:sz w:val="28"/>
        </w:rPr>
        <w:t>_______________________________</w:t>
      </w:r>
    </w:p>
    <w:p w:rsidR="006718B3" w:rsidRPr="009D0AC9" w:rsidRDefault="006718B3" w:rsidP="009D0AC9">
      <w:pPr>
        <w:autoSpaceDE w:val="0"/>
        <w:autoSpaceDN w:val="0"/>
        <w:ind w:firstLine="540"/>
        <w:jc w:val="center"/>
        <w:rPr>
          <w:sz w:val="28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9D0AC9" w:rsidRPr="006718B3" w:rsidTr="006718B3">
        <w:tc>
          <w:tcPr>
            <w:tcW w:w="4361" w:type="dxa"/>
          </w:tcPr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Телефон, факс, e-</w:t>
            </w:r>
            <w:proofErr w:type="spellStart"/>
            <w:r w:rsidRPr="006718B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 xml:space="preserve">Банковские реквизиты </w:t>
            </w:r>
          </w:p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(</w:t>
            </w:r>
            <w:proofErr w:type="gramStart"/>
            <w:r w:rsidRPr="006718B3">
              <w:rPr>
                <w:sz w:val="28"/>
                <w:szCs w:val="28"/>
              </w:rPr>
              <w:t>р</w:t>
            </w:r>
            <w:proofErr w:type="gramEnd"/>
            <w:r w:rsidRPr="006718B3">
              <w:rPr>
                <w:sz w:val="28"/>
                <w:szCs w:val="28"/>
              </w:rPr>
              <w:t>/</w:t>
            </w:r>
            <w:proofErr w:type="spellStart"/>
            <w:r w:rsidRPr="006718B3">
              <w:rPr>
                <w:sz w:val="28"/>
                <w:szCs w:val="28"/>
              </w:rPr>
              <w:t>сч</w:t>
            </w:r>
            <w:proofErr w:type="spellEnd"/>
            <w:r w:rsidRPr="006718B3">
              <w:rPr>
                <w:sz w:val="28"/>
                <w:szCs w:val="28"/>
              </w:rPr>
              <w:t>., БИК, корр. счет, КПП)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 xml:space="preserve">Информация о регистрации </w:t>
            </w:r>
          </w:p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 xml:space="preserve">(где, кем, когда зарегистрирован, регистрационный номер) </w:t>
            </w:r>
          </w:p>
          <w:p w:rsid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6718B3">
              <w:rPr>
                <w:sz w:val="28"/>
                <w:szCs w:val="28"/>
              </w:rPr>
              <w:t xml:space="preserve">(в случае если заявитель зарегистрирован в качестве </w:t>
            </w:r>
            <w:proofErr w:type="gramEnd"/>
          </w:p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главы КФХ)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6718B3">
              <w:rPr>
                <w:sz w:val="28"/>
                <w:szCs w:val="28"/>
              </w:rPr>
              <w:t xml:space="preserve">Основные виды деятельности, коды ОКВЭД (в случае если заявитель зарегистрирован </w:t>
            </w:r>
            <w:proofErr w:type="gramEnd"/>
          </w:p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в качестве главы КФХ)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 xml:space="preserve">Финансовые ресурсы для реализации проекта (тыс. руб.), </w:t>
            </w:r>
          </w:p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в том числе: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- собственные средства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869B1">
              <w:rPr>
                <w:sz w:val="28"/>
                <w:szCs w:val="28"/>
              </w:rPr>
              <w:t>- заемные средства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D0AC9" w:rsidRPr="006718B3" w:rsidTr="006718B3">
        <w:tc>
          <w:tcPr>
            <w:tcW w:w="4361" w:type="dxa"/>
          </w:tcPr>
          <w:p w:rsidR="009D0AC9" w:rsidRPr="006718B3" w:rsidRDefault="009D0AC9" w:rsidP="006718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718B3">
              <w:rPr>
                <w:sz w:val="28"/>
                <w:szCs w:val="28"/>
              </w:rPr>
              <w:t>- средства гранта "</w:t>
            </w:r>
            <w:proofErr w:type="spellStart"/>
            <w:r w:rsidRPr="006718B3">
              <w:rPr>
                <w:sz w:val="28"/>
                <w:szCs w:val="28"/>
              </w:rPr>
              <w:t>Агростартап</w:t>
            </w:r>
            <w:proofErr w:type="spellEnd"/>
            <w:r w:rsidRPr="006718B3">
              <w:rPr>
                <w:sz w:val="28"/>
                <w:szCs w:val="28"/>
              </w:rPr>
              <w:t>"</w:t>
            </w:r>
          </w:p>
        </w:tc>
        <w:tc>
          <w:tcPr>
            <w:tcW w:w="5386" w:type="dxa"/>
          </w:tcPr>
          <w:p w:rsidR="009D0AC9" w:rsidRPr="006718B3" w:rsidRDefault="009D0AC9" w:rsidP="006718B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6718B3" w:rsidRDefault="006718B3" w:rsidP="009D0AC9">
      <w:pPr>
        <w:autoSpaceDE w:val="0"/>
        <w:autoSpaceDN w:val="0"/>
        <w:ind w:firstLine="540"/>
        <w:jc w:val="both"/>
        <w:rPr>
          <w:sz w:val="28"/>
          <w:szCs w:val="24"/>
        </w:rPr>
      </w:pPr>
    </w:p>
    <w:p w:rsidR="009D0AC9" w:rsidRPr="006718B3" w:rsidRDefault="009D0AC9" w:rsidP="009D0AC9">
      <w:pPr>
        <w:autoSpaceDE w:val="0"/>
        <w:autoSpaceDN w:val="0"/>
        <w:ind w:firstLine="540"/>
        <w:jc w:val="both"/>
        <w:rPr>
          <w:sz w:val="28"/>
          <w:szCs w:val="24"/>
        </w:rPr>
      </w:pPr>
      <w:r w:rsidRPr="006718B3">
        <w:rPr>
          <w:sz w:val="28"/>
          <w:szCs w:val="24"/>
        </w:rPr>
        <w:t>Подпись</w:t>
      </w:r>
    </w:p>
    <w:p w:rsidR="009D0AC9" w:rsidRDefault="009D0AC9" w:rsidP="009D0AC9">
      <w:pPr>
        <w:autoSpaceDE w:val="0"/>
        <w:autoSpaceDN w:val="0"/>
        <w:ind w:firstLine="540"/>
        <w:jc w:val="both"/>
        <w:rPr>
          <w:sz w:val="28"/>
          <w:szCs w:val="24"/>
        </w:rPr>
      </w:pPr>
      <w:r w:rsidRPr="006718B3">
        <w:rPr>
          <w:sz w:val="28"/>
          <w:szCs w:val="24"/>
        </w:rPr>
        <w:t>Дата</w:t>
      </w:r>
    </w:p>
    <w:p w:rsidR="00E55213" w:rsidRDefault="00E55213" w:rsidP="009D0AC9">
      <w:pPr>
        <w:autoSpaceDE w:val="0"/>
        <w:autoSpaceDN w:val="0"/>
        <w:ind w:firstLine="540"/>
        <w:jc w:val="both"/>
        <w:rPr>
          <w:sz w:val="28"/>
          <w:szCs w:val="24"/>
        </w:rPr>
      </w:pPr>
    </w:p>
    <w:p w:rsidR="00E55213" w:rsidRPr="006718B3" w:rsidRDefault="00E55213" w:rsidP="009D0AC9">
      <w:pPr>
        <w:autoSpaceDE w:val="0"/>
        <w:autoSpaceDN w:val="0"/>
        <w:ind w:firstLine="540"/>
        <w:jc w:val="both"/>
        <w:rPr>
          <w:sz w:val="28"/>
          <w:szCs w:val="24"/>
        </w:rPr>
      </w:pPr>
    </w:p>
    <w:p w:rsidR="009D0AC9" w:rsidRPr="009D0AC9" w:rsidRDefault="009D0AC9" w:rsidP="006718B3">
      <w:pPr>
        <w:autoSpaceDE w:val="0"/>
        <w:autoSpaceDN w:val="0"/>
        <w:ind w:left="4536"/>
        <w:jc w:val="center"/>
        <w:outlineLvl w:val="1"/>
        <w:rPr>
          <w:sz w:val="28"/>
        </w:rPr>
      </w:pPr>
      <w:r w:rsidRPr="009D0AC9">
        <w:rPr>
          <w:sz w:val="28"/>
        </w:rPr>
        <w:t>Приложение № 3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к Положению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о проведении конкурсного отбора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участников регионального проекта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9D0AC9">
        <w:rPr>
          <w:sz w:val="28"/>
          <w:szCs w:val="28"/>
        </w:rPr>
        <w:t>Создание системы поддержки фермеров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  <w:szCs w:val="28"/>
        </w:rPr>
        <w:t>и развитие сельской кооперации</w:t>
      </w:r>
      <w:r>
        <w:rPr>
          <w:sz w:val="28"/>
          <w:szCs w:val="28"/>
        </w:rPr>
        <w:t>"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государственной программы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>
        <w:rPr>
          <w:sz w:val="28"/>
        </w:rPr>
        <w:t>"</w:t>
      </w:r>
      <w:r w:rsidRPr="009D0AC9">
        <w:rPr>
          <w:sz w:val="28"/>
        </w:rPr>
        <w:t xml:space="preserve">Развитие </w:t>
      </w:r>
      <w:proofErr w:type="gramStart"/>
      <w:r w:rsidRPr="009D0AC9">
        <w:rPr>
          <w:sz w:val="28"/>
        </w:rPr>
        <w:t>агропромышленного</w:t>
      </w:r>
      <w:proofErr w:type="gramEnd"/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комплекса Пензенской области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на 2014 - 2022 годы</w:t>
      </w:r>
      <w:r>
        <w:rPr>
          <w:sz w:val="28"/>
        </w:rPr>
        <w:t>"</w:t>
      </w:r>
      <w:r w:rsidRPr="009D0AC9">
        <w:rPr>
          <w:sz w:val="28"/>
        </w:rPr>
        <w:t>,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proofErr w:type="gramStart"/>
      <w:r w:rsidRPr="009D0AC9">
        <w:rPr>
          <w:sz w:val="28"/>
        </w:rPr>
        <w:t>утвержденной</w:t>
      </w:r>
      <w:proofErr w:type="gramEnd"/>
      <w:r w:rsidRPr="009D0AC9">
        <w:rPr>
          <w:sz w:val="28"/>
        </w:rPr>
        <w:t xml:space="preserve"> постановлением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Правительства Пензенской области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от 18</w:t>
      </w:r>
      <w:r w:rsidR="005A267E">
        <w:rPr>
          <w:sz w:val="28"/>
        </w:rPr>
        <w:t>.09.</w:t>
      </w:r>
      <w:r w:rsidRPr="009D0AC9">
        <w:rPr>
          <w:sz w:val="28"/>
        </w:rPr>
        <w:t>2013 № 691-пП</w:t>
      </w:r>
    </w:p>
    <w:p w:rsidR="009D0AC9" w:rsidRPr="009D0AC9" w:rsidRDefault="009D0AC9" w:rsidP="006718B3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с последующими изменениями)</w:t>
      </w:r>
    </w:p>
    <w:p w:rsid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842450" w:rsidRPr="009D0AC9" w:rsidRDefault="00842450" w:rsidP="009D0AC9">
      <w:pPr>
        <w:autoSpaceDE w:val="0"/>
        <w:autoSpaceDN w:val="0"/>
        <w:jc w:val="both"/>
        <w:rPr>
          <w:sz w:val="28"/>
        </w:rPr>
      </w:pPr>
    </w:p>
    <w:p w:rsidR="009D0AC9" w:rsidRPr="009D0AC9" w:rsidRDefault="006718B3" w:rsidP="009D0A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9D0AC9">
        <w:rPr>
          <w:b/>
          <w:bCs/>
          <w:sz w:val="28"/>
          <w:szCs w:val="28"/>
        </w:rPr>
        <w:t>И</w:t>
      </w:r>
      <w:proofErr w:type="spellEnd"/>
      <w:proofErr w:type="gramEnd"/>
    </w:p>
    <w:p w:rsidR="009D0AC9" w:rsidRPr="009D0AC9" w:rsidRDefault="009D0AC9" w:rsidP="009D0A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отбора заявителей для включения в состав участников</w:t>
      </w:r>
    </w:p>
    <w:p w:rsidR="006718B3" w:rsidRDefault="009D0AC9" w:rsidP="009D0A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 xml:space="preserve">регионального проекта </w:t>
      </w:r>
      <w:r>
        <w:rPr>
          <w:b/>
          <w:bCs/>
          <w:sz w:val="28"/>
          <w:szCs w:val="28"/>
        </w:rPr>
        <w:t>"</w:t>
      </w:r>
      <w:r w:rsidRPr="009D0AC9">
        <w:rPr>
          <w:b/>
          <w:bCs/>
          <w:sz w:val="28"/>
          <w:szCs w:val="28"/>
        </w:rPr>
        <w:t xml:space="preserve">Создание системы поддержки фермеров </w:t>
      </w:r>
    </w:p>
    <w:p w:rsidR="006718B3" w:rsidRDefault="009D0AC9" w:rsidP="009D0A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и развитие сельской кооперации</w:t>
      </w:r>
      <w:r>
        <w:rPr>
          <w:b/>
          <w:bCs/>
          <w:sz w:val="28"/>
          <w:szCs w:val="28"/>
        </w:rPr>
        <w:t>"</w:t>
      </w:r>
      <w:r w:rsidRPr="009D0AC9">
        <w:rPr>
          <w:b/>
          <w:bCs/>
          <w:sz w:val="28"/>
          <w:szCs w:val="28"/>
        </w:rPr>
        <w:t xml:space="preserve"> государственной программы </w:t>
      </w:r>
    </w:p>
    <w:p w:rsidR="009D0AC9" w:rsidRPr="009D0AC9" w:rsidRDefault="009D0AC9" w:rsidP="009D0A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 xml:space="preserve">Пензенской области </w:t>
      </w:r>
      <w:r>
        <w:rPr>
          <w:b/>
          <w:bCs/>
          <w:sz w:val="28"/>
          <w:szCs w:val="28"/>
        </w:rPr>
        <w:t>"</w:t>
      </w:r>
      <w:r w:rsidRPr="009D0AC9">
        <w:rPr>
          <w:b/>
          <w:bCs/>
          <w:sz w:val="28"/>
          <w:szCs w:val="28"/>
        </w:rPr>
        <w:t>Развитие агропромышленного</w:t>
      </w:r>
      <w:r w:rsidR="006718B3"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комплекса Пензенской области на 2014 - 2022 годы</w:t>
      </w:r>
      <w:r>
        <w:rPr>
          <w:b/>
          <w:bCs/>
          <w:sz w:val="28"/>
          <w:szCs w:val="28"/>
        </w:rPr>
        <w:t>"</w:t>
      </w:r>
    </w:p>
    <w:p w:rsidR="009D0AC9" w:rsidRPr="009D0AC9" w:rsidRDefault="009D0AC9" w:rsidP="009D0AC9">
      <w:pPr>
        <w:widowControl/>
        <w:spacing w:after="1" w:line="276" w:lineRule="auto"/>
        <w:rPr>
          <w:rFonts w:ascii="Calibri" w:hAnsi="Calibri"/>
          <w:sz w:val="22"/>
          <w:szCs w:val="22"/>
          <w:lang w:eastAsia="en-US"/>
        </w:rPr>
      </w:pP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tbl>
      <w:tblPr>
        <w:tblStyle w:val="11"/>
        <w:tblW w:w="9708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544"/>
        <w:gridCol w:w="3879"/>
        <w:gridCol w:w="3685"/>
        <w:gridCol w:w="1600"/>
      </w:tblGrid>
      <w:tr w:rsidR="009D0AC9" w:rsidRPr="00B76DE1" w:rsidTr="00842450">
        <w:tc>
          <w:tcPr>
            <w:tcW w:w="544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№ </w:t>
            </w:r>
            <w:proofErr w:type="gramStart"/>
            <w:r w:rsidRPr="00B76DE1">
              <w:rPr>
                <w:sz w:val="28"/>
                <w:szCs w:val="28"/>
              </w:rPr>
              <w:t>п</w:t>
            </w:r>
            <w:proofErr w:type="gramEnd"/>
            <w:r w:rsidRPr="00B76DE1">
              <w:rPr>
                <w:sz w:val="28"/>
                <w:szCs w:val="28"/>
              </w:rPr>
              <w:t>/п</w:t>
            </w:r>
          </w:p>
        </w:tc>
        <w:tc>
          <w:tcPr>
            <w:tcW w:w="3879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Показатели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Оценка показателей, баллы</w:t>
            </w:r>
          </w:p>
        </w:tc>
      </w:tr>
    </w:tbl>
    <w:p w:rsidR="00842450" w:rsidRPr="00842450" w:rsidRDefault="00842450">
      <w:pPr>
        <w:rPr>
          <w:sz w:val="2"/>
          <w:szCs w:val="2"/>
        </w:rPr>
      </w:pPr>
    </w:p>
    <w:tbl>
      <w:tblPr>
        <w:tblStyle w:val="11"/>
        <w:tblW w:w="9708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544"/>
        <w:gridCol w:w="3879"/>
        <w:gridCol w:w="3685"/>
        <w:gridCol w:w="1600"/>
      </w:tblGrid>
      <w:tr w:rsidR="009D0AC9" w:rsidRPr="00B76DE1" w:rsidTr="00842450">
        <w:trPr>
          <w:tblHeader/>
        </w:trPr>
        <w:tc>
          <w:tcPr>
            <w:tcW w:w="544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</w:t>
            </w:r>
          </w:p>
        </w:tc>
        <w:tc>
          <w:tcPr>
            <w:tcW w:w="3879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4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bookmarkStart w:id="2" w:name="P730"/>
            <w:bookmarkEnd w:id="2"/>
            <w:r w:rsidRPr="00B76DE1">
              <w:rPr>
                <w:sz w:val="28"/>
                <w:szCs w:val="28"/>
              </w:rPr>
              <w:t>1.</w:t>
            </w:r>
          </w:p>
        </w:tc>
        <w:tc>
          <w:tcPr>
            <w:tcW w:w="3879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Наличие земельного участка, необходимого для реализации бизнес-плана</w:t>
            </w: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в собственности или в аренде на срок свыше 25 лет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в аренде от 5 до 25 лет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5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в аренде менее 5 лет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0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2.</w:t>
            </w:r>
          </w:p>
        </w:tc>
        <w:tc>
          <w:tcPr>
            <w:tcW w:w="3879" w:type="dxa"/>
            <w:vMerge w:val="restart"/>
          </w:tcPr>
          <w:p w:rsidR="00842450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Приобретаемое поголовье </w:t>
            </w:r>
          </w:p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КРС мясного направления 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50 голов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20 и до 50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20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3.</w:t>
            </w:r>
          </w:p>
        </w:tc>
        <w:tc>
          <w:tcPr>
            <w:tcW w:w="3879" w:type="dxa"/>
            <w:vMerge w:val="restart"/>
          </w:tcPr>
          <w:p w:rsidR="00842450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Приобретаемое поголовье </w:t>
            </w:r>
          </w:p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КРС молочного направления 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50 голов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20 и до 50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20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4.</w:t>
            </w:r>
          </w:p>
        </w:tc>
        <w:tc>
          <w:tcPr>
            <w:tcW w:w="3879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Приобретаемое поголовье лошадей 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50 голов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20 и до 50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20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5.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Приобретаемое поголовье </w:t>
            </w:r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овец 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100 голов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50 и до 100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50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Приобретаемое поголовье </w:t>
            </w:r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коз 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100 голов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50 и до 100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50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7.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Приобретаемое маточное поголовье кроликов </w:t>
            </w:r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500 голов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200 и до 500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200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8.</w:t>
            </w:r>
          </w:p>
        </w:tc>
        <w:tc>
          <w:tcPr>
            <w:tcW w:w="3879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Приобретаемое поголовье водоплавающей птицы 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3000 голов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1000 и до 3000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1000 голов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9.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Приобретаемое количество пчелосемей согласно </w:t>
            </w:r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бизнес-плану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100 пчелосемей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50 и до 100 пчелосемей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50 пчелосемей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Посевная площадь картофеля </w:t>
            </w:r>
          </w:p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proofErr w:type="gramStart"/>
            <w:r w:rsidRPr="00B76DE1">
              <w:rPr>
                <w:sz w:val="28"/>
                <w:szCs w:val="28"/>
              </w:rPr>
              <w:lastRenderedPageBreak/>
              <w:t xml:space="preserve">и (или) овощных культур открытого грунта согласно бизнес-плану (при выходе </w:t>
            </w:r>
            <w:proofErr w:type="gramEnd"/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на проектную мощность)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lastRenderedPageBreak/>
              <w:t>свыше 10 га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5 га и до 10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5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11.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Площадь теплиц, предназначенных для производства овощей, </w:t>
            </w:r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600 кв. м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300 и до 600 кв. м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от 200 до 300 кв. м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12.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proofErr w:type="gramStart"/>
            <w:r w:rsidRPr="00B76DE1">
              <w:rPr>
                <w:sz w:val="28"/>
                <w:szCs w:val="28"/>
              </w:rPr>
              <w:t xml:space="preserve">Закладка садов интенсивного типа (не менее 800 саженцев </w:t>
            </w:r>
            <w:proofErr w:type="gramEnd"/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на 1 га) 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6 га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4 га и до 6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от 3 га до 4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13.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Закладка многолетних насаждений кустарниковых ягодных культур (смородина, малина, ежевика и др.) </w:t>
            </w:r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4 га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3 га и до 4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от 2 га до 3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14.</w:t>
            </w:r>
          </w:p>
        </w:tc>
        <w:tc>
          <w:tcPr>
            <w:tcW w:w="3879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Закладка земляники согласно бизнес-плану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2 га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1,5 га и до 2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от 1 га до 1,5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15.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Объем производства грибов </w:t>
            </w:r>
          </w:p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в год после выхода </w:t>
            </w:r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на проектную мощность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30 тонн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15 до 30 тонн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15 тонн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16.</w:t>
            </w:r>
          </w:p>
        </w:tc>
        <w:tc>
          <w:tcPr>
            <w:tcW w:w="3879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При реализации бизнес-планов по рыбоводству - площадь водных объектов или вновь создаваемого водного объекта согласно </w:t>
            </w:r>
            <w:proofErr w:type="gramStart"/>
            <w:r w:rsidRPr="00B76DE1">
              <w:rPr>
                <w:sz w:val="28"/>
                <w:szCs w:val="28"/>
              </w:rPr>
              <w:t>бизнес-проекту</w:t>
            </w:r>
            <w:proofErr w:type="gramEnd"/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40 га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20 га до 40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20 га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17.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Реализация бизнес-планов по рыбоводству, осуществляемых без использования рыбоводных участков в бассейнах и</w:t>
            </w:r>
            <w:r w:rsidR="00436A7F">
              <w:rPr>
                <w:sz w:val="28"/>
                <w:szCs w:val="28"/>
              </w:rPr>
              <w:t xml:space="preserve"> (</w:t>
            </w:r>
            <w:r w:rsidRPr="00B76DE1">
              <w:rPr>
                <w:sz w:val="28"/>
                <w:szCs w:val="28"/>
              </w:rPr>
              <w:t>или</w:t>
            </w:r>
            <w:r w:rsidR="00436A7F">
              <w:rPr>
                <w:sz w:val="28"/>
                <w:szCs w:val="28"/>
              </w:rPr>
              <w:t>)</w:t>
            </w:r>
            <w:r w:rsidRPr="00B76DE1">
              <w:rPr>
                <w:sz w:val="28"/>
                <w:szCs w:val="28"/>
              </w:rPr>
              <w:t xml:space="preserve"> </w:t>
            </w:r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на установках с замкнутой системой водоснабжения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нет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0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18.</w:t>
            </w:r>
          </w:p>
        </w:tc>
        <w:tc>
          <w:tcPr>
            <w:tcW w:w="3879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Создание рабочих мест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от 3 и более новых постоянных рабочих мест свыше минимального количества, установленного требованиями к участникам конкурсного отбора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до 2 новых постоянных </w:t>
            </w:r>
            <w:r w:rsidRPr="00B76DE1">
              <w:rPr>
                <w:sz w:val="28"/>
                <w:szCs w:val="28"/>
              </w:rPr>
              <w:lastRenderedPageBreak/>
              <w:t>рабочих мест (включительно) свыше минимального количества, установленного требованиями к участникам конкурсного отбора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lastRenderedPageBreak/>
              <w:t>8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879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Членство в </w:t>
            </w:r>
            <w:proofErr w:type="spellStart"/>
            <w:proofErr w:type="gramStart"/>
            <w:r w:rsidRPr="00B76DE1">
              <w:rPr>
                <w:sz w:val="28"/>
                <w:szCs w:val="28"/>
              </w:rPr>
              <w:t>сельскохозяй</w:t>
            </w:r>
            <w:r w:rsidR="00842450">
              <w:rPr>
                <w:sz w:val="28"/>
                <w:szCs w:val="28"/>
              </w:rPr>
              <w:t>-</w:t>
            </w:r>
            <w:r w:rsidRPr="00B76DE1">
              <w:rPr>
                <w:sz w:val="28"/>
                <w:szCs w:val="28"/>
              </w:rPr>
              <w:t>ственных</w:t>
            </w:r>
            <w:proofErr w:type="spellEnd"/>
            <w:proofErr w:type="gramEnd"/>
            <w:r w:rsidRPr="00B76DE1">
              <w:rPr>
                <w:sz w:val="28"/>
                <w:szCs w:val="28"/>
              </w:rPr>
              <w:t xml:space="preserve"> потребительских кооперативах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5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нет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0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20.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Наличие договора и (или) предварительных договоров </w:t>
            </w:r>
          </w:p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на реализацию сельскохозяйственной продукции (сумма)</w:t>
            </w: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100 тыс. рублей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50 и до 100 тыс. рублей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от 31 до 50 тыс. рублей включительно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21.</w:t>
            </w:r>
          </w:p>
        </w:tc>
        <w:tc>
          <w:tcPr>
            <w:tcW w:w="3879" w:type="dxa"/>
            <w:vMerge w:val="restart"/>
          </w:tcPr>
          <w:p w:rsidR="00842450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Наличие производственных фондов, необходимых </w:t>
            </w:r>
          </w:p>
          <w:p w:rsidR="009D0AC9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для реализации бизнес-плана</w:t>
            </w:r>
          </w:p>
          <w:p w:rsidR="00842450" w:rsidRPr="00B76DE1" w:rsidRDefault="00842450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да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5A267E">
            <w:pPr>
              <w:widowControl/>
              <w:spacing w:after="200" w:line="235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нет</w:t>
            </w:r>
          </w:p>
        </w:tc>
        <w:tc>
          <w:tcPr>
            <w:tcW w:w="1600" w:type="dxa"/>
          </w:tcPr>
          <w:p w:rsidR="009D0AC9" w:rsidRPr="00B76DE1" w:rsidRDefault="009D0AC9" w:rsidP="005A267E">
            <w:pPr>
              <w:autoSpaceDE w:val="0"/>
              <w:autoSpaceDN w:val="0"/>
              <w:spacing w:line="235" w:lineRule="auto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0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22.</w:t>
            </w:r>
          </w:p>
        </w:tc>
        <w:tc>
          <w:tcPr>
            <w:tcW w:w="3879" w:type="dxa"/>
            <w:vMerge w:val="restart"/>
          </w:tcPr>
          <w:p w:rsidR="00842450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Использование собственных сре</w:t>
            </w:r>
            <w:proofErr w:type="gramStart"/>
            <w:r w:rsidRPr="00B76DE1">
              <w:rPr>
                <w:sz w:val="28"/>
                <w:szCs w:val="28"/>
              </w:rPr>
              <w:t>дств в р</w:t>
            </w:r>
            <w:proofErr w:type="gramEnd"/>
            <w:r w:rsidRPr="00B76DE1">
              <w:rPr>
                <w:sz w:val="28"/>
                <w:szCs w:val="28"/>
              </w:rPr>
              <w:t xml:space="preserve">еализации </w:t>
            </w:r>
          </w:p>
          <w:p w:rsidR="00842450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proofErr w:type="gramStart"/>
            <w:r w:rsidRPr="00B76DE1">
              <w:rPr>
                <w:sz w:val="28"/>
                <w:szCs w:val="28"/>
              </w:rPr>
              <w:t xml:space="preserve">бизнес-плана (в процентах </w:t>
            </w:r>
            <w:proofErr w:type="gramEnd"/>
          </w:p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от общей суммы затрат)</w:t>
            </w: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свыше 20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A267E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свыше 15 и </w:t>
            </w:r>
          </w:p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20 включительно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8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A267E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свыше 10 и </w:t>
            </w:r>
          </w:p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до 15 включительно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6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bookmarkStart w:id="3" w:name="P898"/>
            <w:bookmarkEnd w:id="3"/>
            <w:r w:rsidRPr="00B76DE1">
              <w:rPr>
                <w:sz w:val="28"/>
                <w:szCs w:val="28"/>
              </w:rPr>
              <w:t>23.</w:t>
            </w:r>
          </w:p>
        </w:tc>
        <w:tc>
          <w:tcPr>
            <w:tcW w:w="3879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 xml:space="preserve">Наличие </w:t>
            </w:r>
            <w:proofErr w:type="spellStart"/>
            <w:proofErr w:type="gramStart"/>
            <w:r w:rsidRPr="00B76DE1">
              <w:rPr>
                <w:sz w:val="28"/>
                <w:szCs w:val="28"/>
              </w:rPr>
              <w:t>сельскохозяй</w:t>
            </w:r>
            <w:r w:rsidR="00842450">
              <w:rPr>
                <w:sz w:val="28"/>
                <w:szCs w:val="28"/>
              </w:rPr>
              <w:t>-</w:t>
            </w:r>
            <w:r w:rsidRPr="00B76DE1">
              <w:rPr>
                <w:sz w:val="28"/>
                <w:szCs w:val="28"/>
              </w:rPr>
              <w:t>ственного</w:t>
            </w:r>
            <w:proofErr w:type="spellEnd"/>
            <w:proofErr w:type="gramEnd"/>
            <w:r w:rsidRPr="00B76DE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высшее сельскохозяйственное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10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среднее профессиональное сельскохозяйственное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5</w:t>
            </w:r>
          </w:p>
        </w:tc>
      </w:tr>
      <w:tr w:rsidR="009D0AC9" w:rsidRPr="00B76DE1" w:rsidTr="00842450">
        <w:tc>
          <w:tcPr>
            <w:tcW w:w="544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bookmarkStart w:id="4" w:name="P904"/>
            <w:bookmarkEnd w:id="4"/>
            <w:r w:rsidRPr="00B76DE1">
              <w:rPr>
                <w:sz w:val="28"/>
                <w:szCs w:val="28"/>
              </w:rPr>
              <w:t>24.</w:t>
            </w:r>
          </w:p>
        </w:tc>
        <w:tc>
          <w:tcPr>
            <w:tcW w:w="3879" w:type="dxa"/>
            <w:vMerge w:val="restart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Оценка конкурсной комиссией представленного бизнес-плана по результатам очного собеседования</w:t>
            </w: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один голос "за" члена конкурсной комиссии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5</w:t>
            </w:r>
          </w:p>
        </w:tc>
      </w:tr>
      <w:tr w:rsidR="009D0AC9" w:rsidRPr="00B76DE1" w:rsidTr="00842450">
        <w:tc>
          <w:tcPr>
            <w:tcW w:w="544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79" w:type="dxa"/>
            <w:vMerge/>
          </w:tcPr>
          <w:p w:rsidR="009D0AC9" w:rsidRPr="00B76DE1" w:rsidRDefault="009D0AC9" w:rsidP="00B76DE1">
            <w:pPr>
              <w:widowControl/>
              <w:spacing w:after="200" w:line="276" w:lineRule="auto"/>
              <w:ind w:left="-112" w:right="-8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один голос "против" члена конкурсной комиссии</w:t>
            </w:r>
          </w:p>
        </w:tc>
        <w:tc>
          <w:tcPr>
            <w:tcW w:w="1600" w:type="dxa"/>
          </w:tcPr>
          <w:p w:rsidR="009D0AC9" w:rsidRPr="00B76DE1" w:rsidRDefault="009D0AC9" w:rsidP="00B76DE1">
            <w:pPr>
              <w:autoSpaceDE w:val="0"/>
              <w:autoSpaceDN w:val="0"/>
              <w:ind w:left="-112" w:right="-82"/>
              <w:jc w:val="center"/>
              <w:rPr>
                <w:sz w:val="28"/>
                <w:szCs w:val="28"/>
              </w:rPr>
            </w:pPr>
            <w:r w:rsidRPr="00B76DE1">
              <w:rPr>
                <w:sz w:val="28"/>
                <w:szCs w:val="28"/>
              </w:rPr>
              <w:t>0</w:t>
            </w:r>
          </w:p>
        </w:tc>
      </w:tr>
    </w:tbl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outlineLvl w:val="1"/>
        <w:rPr>
          <w:sz w:val="28"/>
        </w:rPr>
      </w:pPr>
      <w:r w:rsidRPr="009D0AC9">
        <w:rPr>
          <w:sz w:val="28"/>
        </w:rPr>
        <w:t>Приложение № 4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</w:rPr>
        <w:t>к Положению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</w:rPr>
        <w:t>о проведении конкурсного отбора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</w:rPr>
        <w:t>участников регионального проекта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9D0AC9">
        <w:rPr>
          <w:sz w:val="28"/>
          <w:szCs w:val="28"/>
        </w:rPr>
        <w:t>Создание системы поддержки фермеров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  <w:szCs w:val="28"/>
        </w:rPr>
        <w:t>и развитие сельской кооперации</w:t>
      </w:r>
      <w:r>
        <w:rPr>
          <w:sz w:val="28"/>
          <w:szCs w:val="28"/>
        </w:rPr>
        <w:t>"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</w:rPr>
        <w:t>государственной программы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>
        <w:rPr>
          <w:sz w:val="28"/>
        </w:rPr>
        <w:t>"</w:t>
      </w:r>
      <w:r w:rsidRPr="009D0AC9">
        <w:rPr>
          <w:sz w:val="28"/>
        </w:rPr>
        <w:t xml:space="preserve">Развитие </w:t>
      </w:r>
      <w:proofErr w:type="gramStart"/>
      <w:r w:rsidRPr="009D0AC9">
        <w:rPr>
          <w:sz w:val="28"/>
        </w:rPr>
        <w:t>агропромышленного</w:t>
      </w:r>
      <w:proofErr w:type="gramEnd"/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</w:rPr>
        <w:t>комплекса Пензенской области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</w:rPr>
        <w:t>на 2014 - 2022 годы</w:t>
      </w:r>
      <w:r>
        <w:rPr>
          <w:sz w:val="28"/>
        </w:rPr>
        <w:t>"</w:t>
      </w:r>
      <w:r w:rsidRPr="009D0AC9">
        <w:rPr>
          <w:sz w:val="28"/>
        </w:rPr>
        <w:t>,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proofErr w:type="gramStart"/>
      <w:r w:rsidRPr="009D0AC9">
        <w:rPr>
          <w:sz w:val="28"/>
        </w:rPr>
        <w:t>утвержденной</w:t>
      </w:r>
      <w:proofErr w:type="gramEnd"/>
      <w:r w:rsidRPr="009D0AC9">
        <w:rPr>
          <w:sz w:val="28"/>
        </w:rPr>
        <w:t xml:space="preserve"> постановлением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</w:rPr>
        <w:t>Правительства Пензенской области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</w:rPr>
        <w:t>от 18</w:t>
      </w:r>
      <w:r w:rsidR="005A267E">
        <w:rPr>
          <w:sz w:val="28"/>
        </w:rPr>
        <w:t>.09.2013</w:t>
      </w:r>
      <w:r w:rsidRPr="009D0AC9">
        <w:rPr>
          <w:sz w:val="28"/>
        </w:rPr>
        <w:t xml:space="preserve"> № 691-пП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  <w:r w:rsidRPr="009D0AC9">
        <w:rPr>
          <w:sz w:val="28"/>
        </w:rPr>
        <w:t>с последующими изменениями)</w:t>
      </w:r>
    </w:p>
    <w:p w:rsidR="009D0AC9" w:rsidRPr="009D0AC9" w:rsidRDefault="009D0AC9" w:rsidP="00FC7BF5">
      <w:pPr>
        <w:autoSpaceDE w:val="0"/>
        <w:autoSpaceDN w:val="0"/>
        <w:spacing w:line="230" w:lineRule="auto"/>
        <w:ind w:left="4395"/>
        <w:jc w:val="center"/>
        <w:rPr>
          <w:sz w:val="28"/>
        </w:rPr>
      </w:pPr>
    </w:p>
    <w:p w:rsidR="009D0AC9" w:rsidRPr="009D0AC9" w:rsidRDefault="009D0AC9" w:rsidP="00FC7BF5">
      <w:pPr>
        <w:autoSpaceDE w:val="0"/>
        <w:autoSpaceDN w:val="0"/>
        <w:spacing w:line="230" w:lineRule="auto"/>
        <w:jc w:val="both"/>
        <w:rPr>
          <w:sz w:val="28"/>
        </w:rPr>
      </w:pPr>
    </w:p>
    <w:p w:rsidR="009D0AC9" w:rsidRPr="00C603BF" w:rsidRDefault="00C603BF" w:rsidP="00FC7BF5">
      <w:pPr>
        <w:autoSpaceDE w:val="0"/>
        <w:autoSpaceDN w:val="0"/>
        <w:spacing w:line="230" w:lineRule="auto"/>
        <w:jc w:val="center"/>
        <w:rPr>
          <w:b/>
          <w:sz w:val="28"/>
        </w:rPr>
      </w:pPr>
      <w:bookmarkStart w:id="5" w:name="P1117"/>
      <w:bookmarkEnd w:id="5"/>
      <w:proofErr w:type="gramStart"/>
      <w:r w:rsidRPr="00C603BF">
        <w:rPr>
          <w:b/>
          <w:sz w:val="28"/>
        </w:rPr>
        <w:t>Р</w:t>
      </w:r>
      <w:proofErr w:type="gramEnd"/>
      <w:r>
        <w:rPr>
          <w:b/>
          <w:sz w:val="28"/>
        </w:rPr>
        <w:t xml:space="preserve"> </w:t>
      </w:r>
      <w:r w:rsidRPr="00C603BF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603BF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C603BF">
        <w:rPr>
          <w:b/>
          <w:sz w:val="28"/>
        </w:rPr>
        <w:t>Ю</w:t>
      </w:r>
      <w:r>
        <w:rPr>
          <w:b/>
          <w:sz w:val="28"/>
        </w:rPr>
        <w:t xml:space="preserve"> </w:t>
      </w:r>
      <w:r w:rsidRPr="00C603BF">
        <w:rPr>
          <w:b/>
          <w:sz w:val="28"/>
        </w:rPr>
        <w:t>М</w:t>
      </w:r>
      <w:r>
        <w:rPr>
          <w:b/>
          <w:sz w:val="28"/>
        </w:rPr>
        <w:t xml:space="preserve"> </w:t>
      </w:r>
      <w:r w:rsidRPr="00C603BF">
        <w:rPr>
          <w:b/>
          <w:sz w:val="28"/>
        </w:rPr>
        <w:t>Е</w:t>
      </w:r>
      <w:r>
        <w:rPr>
          <w:b/>
          <w:sz w:val="28"/>
        </w:rPr>
        <w:t xml:space="preserve"> </w:t>
      </w:r>
    </w:p>
    <w:p w:rsidR="009D0AC9" w:rsidRPr="00C603BF" w:rsidRDefault="009D0AC9" w:rsidP="00FC7BF5">
      <w:pPr>
        <w:autoSpaceDE w:val="0"/>
        <w:autoSpaceDN w:val="0"/>
        <w:spacing w:line="230" w:lineRule="auto"/>
        <w:jc w:val="center"/>
        <w:rPr>
          <w:b/>
          <w:sz w:val="28"/>
        </w:rPr>
      </w:pPr>
      <w:r w:rsidRPr="00C603BF">
        <w:rPr>
          <w:b/>
          <w:sz w:val="28"/>
        </w:rPr>
        <w:t xml:space="preserve">бизнес-плана </w:t>
      </w:r>
    </w:p>
    <w:p w:rsidR="009D0AC9" w:rsidRPr="009D0AC9" w:rsidRDefault="009D0AC9" w:rsidP="00FC7BF5">
      <w:pPr>
        <w:autoSpaceDE w:val="0"/>
        <w:autoSpaceDN w:val="0"/>
        <w:spacing w:line="230" w:lineRule="auto"/>
        <w:jc w:val="center"/>
        <w:rPr>
          <w:sz w:val="28"/>
        </w:rPr>
      </w:pPr>
      <w:r>
        <w:rPr>
          <w:sz w:val="28"/>
        </w:rPr>
        <w:t>"</w:t>
      </w:r>
      <w:r w:rsidRPr="009D0AC9">
        <w:rPr>
          <w:sz w:val="28"/>
        </w:rPr>
        <w:t>________________</w:t>
      </w:r>
      <w:r w:rsidR="00C603BF">
        <w:rPr>
          <w:sz w:val="28"/>
        </w:rPr>
        <w:t>______________</w:t>
      </w:r>
      <w:r w:rsidRPr="009D0AC9">
        <w:rPr>
          <w:sz w:val="28"/>
        </w:rPr>
        <w:t>____________________________________</w:t>
      </w:r>
      <w:r>
        <w:rPr>
          <w:sz w:val="28"/>
        </w:rPr>
        <w:t>"</w:t>
      </w:r>
    </w:p>
    <w:p w:rsidR="009D0AC9" w:rsidRPr="00C603BF" w:rsidRDefault="009D0AC9" w:rsidP="00FC7BF5">
      <w:pPr>
        <w:autoSpaceDE w:val="0"/>
        <w:autoSpaceDN w:val="0"/>
        <w:spacing w:line="230" w:lineRule="auto"/>
        <w:jc w:val="center"/>
        <w:rPr>
          <w:sz w:val="16"/>
          <w:szCs w:val="16"/>
        </w:rPr>
      </w:pPr>
      <w:r w:rsidRPr="00C603BF">
        <w:rPr>
          <w:sz w:val="16"/>
          <w:szCs w:val="16"/>
        </w:rPr>
        <w:t>(название бизнес-плана)</w:t>
      </w:r>
    </w:p>
    <w:p w:rsidR="009D0AC9" w:rsidRPr="009D0AC9" w:rsidRDefault="009D0AC9" w:rsidP="00FC7BF5">
      <w:pPr>
        <w:autoSpaceDE w:val="0"/>
        <w:autoSpaceDN w:val="0"/>
        <w:spacing w:line="230" w:lineRule="auto"/>
        <w:jc w:val="both"/>
        <w:rPr>
          <w:sz w:val="28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624"/>
        <w:gridCol w:w="6288"/>
        <w:gridCol w:w="2835"/>
      </w:tblGrid>
      <w:tr w:rsidR="009D0AC9" w:rsidRPr="009D0AC9" w:rsidTr="00FC7BF5">
        <w:tc>
          <w:tcPr>
            <w:tcW w:w="624" w:type="dxa"/>
          </w:tcPr>
          <w:p w:rsidR="009D0AC9" w:rsidRPr="009D0AC9" w:rsidRDefault="00C603BF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 w:rsidR="009D0AC9" w:rsidRPr="009D0AC9">
              <w:rPr>
                <w:sz w:val="28"/>
              </w:rPr>
              <w:t xml:space="preserve"> </w:t>
            </w:r>
            <w:proofErr w:type="gramStart"/>
            <w:r w:rsidR="009D0AC9" w:rsidRPr="009D0AC9">
              <w:rPr>
                <w:sz w:val="28"/>
              </w:rPr>
              <w:t>п</w:t>
            </w:r>
            <w:proofErr w:type="gramEnd"/>
            <w:r w:rsidR="009D0AC9" w:rsidRPr="009D0AC9">
              <w:rPr>
                <w:sz w:val="28"/>
              </w:rPr>
              <w:t>/п</w:t>
            </w:r>
          </w:p>
        </w:tc>
        <w:tc>
          <w:tcPr>
            <w:tcW w:w="6288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Показатели</w:t>
            </w:r>
          </w:p>
        </w:tc>
        <w:tc>
          <w:tcPr>
            <w:tcW w:w="2835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rPr>
                <w:sz w:val="28"/>
              </w:rPr>
            </w:pPr>
          </w:p>
        </w:tc>
      </w:tr>
    </w:tbl>
    <w:p w:rsidR="00FC7BF5" w:rsidRPr="00FC7BF5" w:rsidRDefault="00FC7BF5" w:rsidP="00FC7BF5">
      <w:pPr>
        <w:spacing w:line="230" w:lineRule="auto"/>
        <w:rPr>
          <w:sz w:val="2"/>
          <w:szCs w:val="2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624"/>
        <w:gridCol w:w="6288"/>
        <w:gridCol w:w="2835"/>
      </w:tblGrid>
      <w:tr w:rsidR="009D0AC9" w:rsidRPr="009D0AC9" w:rsidTr="00FC7BF5">
        <w:trPr>
          <w:tblHeader/>
        </w:trPr>
        <w:tc>
          <w:tcPr>
            <w:tcW w:w="624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</w:t>
            </w:r>
          </w:p>
        </w:tc>
        <w:tc>
          <w:tcPr>
            <w:tcW w:w="6288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3</w:t>
            </w: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1.</w:t>
            </w:r>
          </w:p>
        </w:tc>
        <w:tc>
          <w:tcPr>
            <w:tcW w:w="6288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Направление бизнес-плана</w:t>
            </w:r>
          </w:p>
        </w:tc>
        <w:tc>
          <w:tcPr>
            <w:tcW w:w="2835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2.</w:t>
            </w:r>
          </w:p>
        </w:tc>
        <w:tc>
          <w:tcPr>
            <w:tcW w:w="6288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Месторасположение хозяйства:</w:t>
            </w:r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- район;</w:t>
            </w:r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- сельский совет;</w:t>
            </w:r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- название населенного пункта</w:t>
            </w:r>
          </w:p>
        </w:tc>
        <w:tc>
          <w:tcPr>
            <w:tcW w:w="2835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3.</w:t>
            </w:r>
          </w:p>
        </w:tc>
        <w:tc>
          <w:tcPr>
            <w:tcW w:w="6288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FC7BF5">
              <w:rPr>
                <w:spacing w:val="-6"/>
                <w:sz w:val="28"/>
              </w:rPr>
              <w:t>Наличие земельного участка сельскохозяйственного</w:t>
            </w:r>
            <w:r w:rsidRPr="009D0AC9">
              <w:rPr>
                <w:sz w:val="28"/>
              </w:rPr>
              <w:t xml:space="preserve"> назначения, необходимого для реализации бизнес-плана:</w:t>
            </w:r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 xml:space="preserve">- площадь, </w:t>
            </w:r>
            <w:proofErr w:type="gramStart"/>
            <w:r w:rsidRPr="009D0AC9">
              <w:rPr>
                <w:sz w:val="28"/>
              </w:rPr>
              <w:t>га</w:t>
            </w:r>
            <w:proofErr w:type="gramEnd"/>
            <w:r w:rsidRPr="009D0AC9">
              <w:rPr>
                <w:sz w:val="28"/>
              </w:rPr>
              <w:t>;</w:t>
            </w:r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- собственность;</w:t>
            </w:r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- аренда (с указанием срока аренды, лет)</w:t>
            </w:r>
          </w:p>
        </w:tc>
        <w:tc>
          <w:tcPr>
            <w:tcW w:w="2835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4</w:t>
            </w:r>
          </w:p>
        </w:tc>
        <w:tc>
          <w:tcPr>
            <w:tcW w:w="6288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При реализации бизнес-планов по рыбоводству:</w:t>
            </w:r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 xml:space="preserve">- площадь водного объекта, </w:t>
            </w:r>
            <w:proofErr w:type="gramStart"/>
            <w:r w:rsidRPr="009D0AC9">
              <w:rPr>
                <w:sz w:val="28"/>
              </w:rPr>
              <w:t>га</w:t>
            </w:r>
            <w:proofErr w:type="gramEnd"/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FC7BF5">
              <w:rPr>
                <w:sz w:val="28"/>
              </w:rPr>
              <w:t xml:space="preserve">- площадь земельного участка, на котором </w:t>
            </w:r>
            <w:proofErr w:type="spellStart"/>
            <w:proofErr w:type="gramStart"/>
            <w:r w:rsidRPr="00FC7BF5">
              <w:rPr>
                <w:sz w:val="28"/>
              </w:rPr>
              <w:t>плани</w:t>
            </w:r>
            <w:r w:rsidR="00FC7BF5">
              <w:rPr>
                <w:sz w:val="28"/>
              </w:rPr>
              <w:t>-</w:t>
            </w:r>
            <w:r w:rsidRPr="00FC7BF5">
              <w:rPr>
                <w:sz w:val="28"/>
              </w:rPr>
              <w:t>руется</w:t>
            </w:r>
            <w:proofErr w:type="spellEnd"/>
            <w:proofErr w:type="gramEnd"/>
            <w:r w:rsidRPr="009D0AC9">
              <w:rPr>
                <w:sz w:val="28"/>
              </w:rPr>
              <w:t xml:space="preserve"> создание водного объекта, га</w:t>
            </w:r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- площадь цеха и бассейнов при использовании установок замкнутого водоснабжения, кв. м;</w:t>
            </w:r>
          </w:p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FC7BF5">
              <w:rPr>
                <w:sz w:val="28"/>
              </w:rPr>
              <w:t xml:space="preserve">- наличие гидротехнического сооружения в </w:t>
            </w:r>
            <w:proofErr w:type="spellStart"/>
            <w:proofErr w:type="gramStart"/>
            <w:r w:rsidRPr="00FC7BF5">
              <w:rPr>
                <w:sz w:val="28"/>
              </w:rPr>
              <w:t>соб</w:t>
            </w:r>
            <w:r w:rsidR="00FC7BF5">
              <w:rPr>
                <w:sz w:val="28"/>
              </w:rPr>
              <w:t>-</w:t>
            </w:r>
            <w:r w:rsidRPr="00FC7BF5">
              <w:rPr>
                <w:sz w:val="28"/>
              </w:rPr>
              <w:t>ствен</w:t>
            </w:r>
            <w:r w:rsidRPr="009D0AC9">
              <w:rPr>
                <w:sz w:val="28"/>
              </w:rPr>
              <w:t>ности</w:t>
            </w:r>
            <w:proofErr w:type="spellEnd"/>
            <w:proofErr w:type="gramEnd"/>
            <w:r w:rsidRPr="009D0AC9">
              <w:rPr>
                <w:sz w:val="28"/>
              </w:rPr>
              <w:t xml:space="preserve"> или аренде (с указанием реквизитов </w:t>
            </w:r>
            <w:r w:rsidRPr="009D0AC9">
              <w:rPr>
                <w:sz w:val="28"/>
              </w:rPr>
              <w:lastRenderedPageBreak/>
              <w:t>подтверждающих документов)</w:t>
            </w:r>
          </w:p>
        </w:tc>
        <w:tc>
          <w:tcPr>
            <w:tcW w:w="2835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center"/>
              <w:rPr>
                <w:sz w:val="28"/>
              </w:rPr>
            </w:pPr>
            <w:r w:rsidRPr="009D0AC9">
              <w:rPr>
                <w:sz w:val="28"/>
              </w:rPr>
              <w:lastRenderedPageBreak/>
              <w:t>5.</w:t>
            </w:r>
          </w:p>
        </w:tc>
        <w:tc>
          <w:tcPr>
            <w:tcW w:w="6288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jc w:val="both"/>
              <w:rPr>
                <w:sz w:val="28"/>
              </w:rPr>
            </w:pPr>
            <w:r w:rsidRPr="009D0AC9">
              <w:rPr>
                <w:sz w:val="28"/>
              </w:rPr>
              <w:t>Поголовье сельскохозяйственных животных, приобретаемых в соответствии с бизнес-планом:</w:t>
            </w:r>
          </w:p>
        </w:tc>
        <w:tc>
          <w:tcPr>
            <w:tcW w:w="2835" w:type="dxa"/>
          </w:tcPr>
          <w:p w:rsidR="009D0AC9" w:rsidRPr="009D0AC9" w:rsidRDefault="009D0AC9" w:rsidP="00FC7BF5">
            <w:pPr>
              <w:autoSpaceDE w:val="0"/>
              <w:autoSpaceDN w:val="0"/>
              <w:spacing w:line="230" w:lineRule="auto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5.1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КРС мясного направления, голов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5.2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КРС молочного направления, голов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5.3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Лошадей, голов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5.4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Овец, голов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5.5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Коз, голов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5.6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Кроликов, голов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5.7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Водоплавающей птицы, голов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5.8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Пчелосемей, единиц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6.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 xml:space="preserve">При реализации бизнес-планов по </w:t>
            </w:r>
            <w:proofErr w:type="gramStart"/>
            <w:r w:rsidRPr="009D0AC9">
              <w:rPr>
                <w:sz w:val="28"/>
              </w:rPr>
              <w:t>картофеле</w:t>
            </w:r>
            <w:r w:rsidR="00FC7BF5">
              <w:rPr>
                <w:sz w:val="28"/>
              </w:rPr>
              <w:t>-</w:t>
            </w:r>
            <w:proofErr w:type="spellStart"/>
            <w:r w:rsidRPr="009D0AC9">
              <w:rPr>
                <w:sz w:val="28"/>
              </w:rPr>
              <w:t>водству</w:t>
            </w:r>
            <w:proofErr w:type="spellEnd"/>
            <w:proofErr w:type="gramEnd"/>
            <w:r w:rsidRPr="009D0AC9">
              <w:rPr>
                <w:sz w:val="28"/>
              </w:rPr>
              <w:t xml:space="preserve"> или овощеводству открытого грунта:</w:t>
            </w:r>
          </w:p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FC7BF5">
              <w:rPr>
                <w:spacing w:val="-6"/>
                <w:sz w:val="28"/>
              </w:rPr>
              <w:t>- посевная площадь картофеля или овощных культур</w:t>
            </w:r>
            <w:r w:rsidRPr="009D0AC9">
              <w:rPr>
                <w:sz w:val="28"/>
              </w:rPr>
              <w:t xml:space="preserve"> согласно бизнес-плану, </w:t>
            </w:r>
            <w:proofErr w:type="gramStart"/>
            <w:r w:rsidRPr="009D0AC9">
              <w:rPr>
                <w:sz w:val="28"/>
              </w:rPr>
              <w:t>га</w:t>
            </w:r>
            <w:proofErr w:type="gramEnd"/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7.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FC7BF5">
              <w:rPr>
                <w:spacing w:val="-6"/>
                <w:sz w:val="28"/>
              </w:rPr>
              <w:t xml:space="preserve">Площадь теплиц, предназначенных для </w:t>
            </w:r>
            <w:proofErr w:type="spellStart"/>
            <w:proofErr w:type="gramStart"/>
            <w:r w:rsidRPr="00FC7BF5">
              <w:rPr>
                <w:spacing w:val="-6"/>
                <w:sz w:val="28"/>
              </w:rPr>
              <w:t>производ</w:t>
            </w:r>
            <w:r w:rsidR="00FC7BF5">
              <w:rPr>
                <w:spacing w:val="-6"/>
                <w:sz w:val="28"/>
              </w:rPr>
              <w:t>-</w:t>
            </w:r>
            <w:r w:rsidRPr="00FC7BF5">
              <w:rPr>
                <w:spacing w:val="-6"/>
                <w:sz w:val="28"/>
              </w:rPr>
              <w:t>ства</w:t>
            </w:r>
            <w:proofErr w:type="spellEnd"/>
            <w:proofErr w:type="gramEnd"/>
            <w:r w:rsidRPr="009D0AC9">
              <w:rPr>
                <w:sz w:val="28"/>
              </w:rPr>
              <w:t xml:space="preserve"> овощей, кв. м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8.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 xml:space="preserve">Закладка садов интенсивного типа (не менее </w:t>
            </w:r>
            <w:r w:rsidR="00FC7BF5">
              <w:rPr>
                <w:sz w:val="28"/>
              </w:rPr>
              <w:br/>
            </w:r>
            <w:r w:rsidRPr="009D0AC9">
              <w:rPr>
                <w:sz w:val="28"/>
              </w:rPr>
              <w:t>800 саженцев на 1 га) согласно бизнес-плану, га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9.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FC7BF5">
              <w:rPr>
                <w:spacing w:val="-6"/>
                <w:sz w:val="28"/>
              </w:rPr>
              <w:t>Закладка многолетних насаждений кустарниковых</w:t>
            </w:r>
            <w:r w:rsidRPr="009D0AC9">
              <w:rPr>
                <w:sz w:val="28"/>
              </w:rPr>
              <w:t xml:space="preserve"> ягодных культур (смородина, малина, ежевика </w:t>
            </w:r>
            <w:r w:rsidR="00FC7BF5">
              <w:rPr>
                <w:sz w:val="28"/>
              </w:rPr>
              <w:br/>
            </w:r>
            <w:r w:rsidRPr="009D0AC9">
              <w:rPr>
                <w:sz w:val="28"/>
              </w:rPr>
              <w:t xml:space="preserve">и др.) согласно бизнес-плану, </w:t>
            </w:r>
            <w:proofErr w:type="gramStart"/>
            <w:r w:rsidRPr="009D0AC9">
              <w:rPr>
                <w:sz w:val="28"/>
              </w:rPr>
              <w:t>га</w:t>
            </w:r>
            <w:proofErr w:type="gramEnd"/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10.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 xml:space="preserve">Площадь плантаций закладки земляники, </w:t>
            </w:r>
            <w:proofErr w:type="gramStart"/>
            <w:r w:rsidRPr="009D0AC9">
              <w:rPr>
                <w:sz w:val="28"/>
              </w:rPr>
              <w:t>га</w:t>
            </w:r>
            <w:proofErr w:type="gramEnd"/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11.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 xml:space="preserve">Объем производства грибов в год после выхода </w:t>
            </w:r>
            <w:r w:rsidR="00FC7BF5">
              <w:rPr>
                <w:sz w:val="28"/>
              </w:rPr>
              <w:br/>
            </w:r>
            <w:r w:rsidRPr="009D0AC9">
              <w:rPr>
                <w:sz w:val="28"/>
              </w:rPr>
              <w:t>на проектную мощность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12.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Создание новых постоянных рабочих мест, согласно бизнес-плану, ед.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13.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 xml:space="preserve">Членство в сельскохозяйственных </w:t>
            </w:r>
            <w:proofErr w:type="gramStart"/>
            <w:r w:rsidRPr="009D0AC9">
              <w:rPr>
                <w:sz w:val="28"/>
              </w:rPr>
              <w:t>потребитель</w:t>
            </w:r>
            <w:r w:rsidR="00FC7BF5">
              <w:rPr>
                <w:sz w:val="28"/>
              </w:rPr>
              <w:t>-</w:t>
            </w:r>
            <w:proofErr w:type="spellStart"/>
            <w:r w:rsidRPr="009D0AC9">
              <w:rPr>
                <w:sz w:val="28"/>
              </w:rPr>
              <w:t>ских</w:t>
            </w:r>
            <w:proofErr w:type="spellEnd"/>
            <w:proofErr w:type="gramEnd"/>
            <w:r w:rsidRPr="009D0AC9">
              <w:rPr>
                <w:sz w:val="28"/>
              </w:rPr>
              <w:t xml:space="preserve"> кооперативах с указанием наименования и адреса места нахождения </w:t>
            </w:r>
            <w:proofErr w:type="spellStart"/>
            <w:r w:rsidRPr="009D0AC9">
              <w:rPr>
                <w:sz w:val="28"/>
              </w:rPr>
              <w:t>СПоК</w:t>
            </w:r>
            <w:proofErr w:type="spellEnd"/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14.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 xml:space="preserve">Наличие договоров и (или) предварительных договоров на реализацию сельскохозяйственной </w:t>
            </w:r>
            <w:r w:rsidRPr="00FC7BF5">
              <w:rPr>
                <w:spacing w:val="-6"/>
                <w:sz w:val="28"/>
              </w:rPr>
              <w:t xml:space="preserve">продукции (сумма тыс. руб.) с указанием </w:t>
            </w:r>
            <w:proofErr w:type="spellStart"/>
            <w:proofErr w:type="gramStart"/>
            <w:r w:rsidRPr="00FC7BF5">
              <w:rPr>
                <w:spacing w:val="-6"/>
                <w:sz w:val="28"/>
              </w:rPr>
              <w:t>наименова</w:t>
            </w:r>
            <w:r w:rsidR="00FC7BF5" w:rsidRPr="00FC7BF5">
              <w:rPr>
                <w:spacing w:val="-6"/>
                <w:sz w:val="28"/>
              </w:rPr>
              <w:t>-</w:t>
            </w:r>
            <w:r w:rsidRPr="009D0AC9">
              <w:rPr>
                <w:sz w:val="28"/>
              </w:rPr>
              <w:t>ния</w:t>
            </w:r>
            <w:proofErr w:type="spellEnd"/>
            <w:proofErr w:type="gramEnd"/>
            <w:r w:rsidRPr="009D0AC9">
              <w:rPr>
                <w:sz w:val="28"/>
              </w:rPr>
              <w:t xml:space="preserve"> покупателя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15.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Наличие производственных фондов, необходимых для реализации бизнес-плана:</w:t>
            </w:r>
          </w:p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- сельскохозяйственной техники, ед. (с указанием вида техники);</w:t>
            </w:r>
          </w:p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- помещений для содержания скота (количество ед., площадь, кв. м)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16.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 xml:space="preserve">Размер запрашиваемого гранта </w:t>
            </w:r>
            <w:r>
              <w:rPr>
                <w:sz w:val="28"/>
              </w:rPr>
              <w:t>"</w:t>
            </w:r>
            <w:proofErr w:type="spellStart"/>
            <w:r w:rsidRPr="009D0AC9">
              <w:rPr>
                <w:sz w:val="28"/>
              </w:rPr>
              <w:t>Агростартап</w:t>
            </w:r>
            <w:proofErr w:type="spellEnd"/>
            <w:r>
              <w:rPr>
                <w:sz w:val="28"/>
              </w:rPr>
              <w:t>"</w:t>
            </w:r>
            <w:r w:rsidRPr="009D0AC9">
              <w:rPr>
                <w:sz w:val="28"/>
              </w:rPr>
              <w:t>, тыс. руб.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9D0AC9" w:rsidP="009D0AC9">
            <w:pPr>
              <w:autoSpaceDE w:val="0"/>
              <w:autoSpaceDN w:val="0"/>
              <w:jc w:val="center"/>
              <w:rPr>
                <w:sz w:val="28"/>
              </w:rPr>
            </w:pPr>
            <w:r w:rsidRPr="009D0AC9">
              <w:rPr>
                <w:sz w:val="28"/>
              </w:rPr>
              <w:t>17.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9D0AC9">
              <w:rPr>
                <w:sz w:val="28"/>
              </w:rPr>
              <w:t>Использование собственных сре</w:t>
            </w:r>
            <w:proofErr w:type="gramStart"/>
            <w:r w:rsidRPr="009D0AC9">
              <w:rPr>
                <w:sz w:val="28"/>
              </w:rPr>
              <w:t>дств в р</w:t>
            </w:r>
            <w:proofErr w:type="gramEnd"/>
            <w:r w:rsidRPr="009D0AC9">
              <w:rPr>
                <w:sz w:val="28"/>
              </w:rPr>
              <w:t xml:space="preserve">еализации </w:t>
            </w:r>
            <w:r w:rsidRPr="009D0AC9">
              <w:rPr>
                <w:sz w:val="28"/>
              </w:rPr>
              <w:lastRenderedPageBreak/>
              <w:t>бизнес-плана, тыс. руб.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  <w:tr w:rsidR="009D0AC9" w:rsidRPr="009D0AC9" w:rsidTr="00FC7BF5">
        <w:tc>
          <w:tcPr>
            <w:tcW w:w="624" w:type="dxa"/>
          </w:tcPr>
          <w:p w:rsidR="009D0AC9" w:rsidRPr="009D0AC9" w:rsidRDefault="005A267E" w:rsidP="009D0AC9">
            <w:pPr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  <w:r w:rsidR="009D0AC9" w:rsidRPr="009D0AC9">
              <w:rPr>
                <w:sz w:val="28"/>
              </w:rPr>
              <w:t>.</w:t>
            </w:r>
          </w:p>
        </w:tc>
        <w:tc>
          <w:tcPr>
            <w:tcW w:w="6288" w:type="dxa"/>
          </w:tcPr>
          <w:p w:rsidR="009D0AC9" w:rsidRPr="009D0AC9" w:rsidRDefault="009D0AC9" w:rsidP="009D0AC9">
            <w:pPr>
              <w:autoSpaceDE w:val="0"/>
              <w:autoSpaceDN w:val="0"/>
              <w:jc w:val="both"/>
              <w:rPr>
                <w:sz w:val="28"/>
              </w:rPr>
            </w:pPr>
            <w:r w:rsidRPr="00FC7BF5">
              <w:rPr>
                <w:spacing w:val="-6"/>
                <w:sz w:val="28"/>
              </w:rPr>
              <w:t>Наличие среднего профессионального или высшего</w:t>
            </w:r>
            <w:r w:rsidRPr="009D0AC9">
              <w:rPr>
                <w:sz w:val="28"/>
              </w:rPr>
              <w:t xml:space="preserve"> сельскохозяйственного образования (с указанием специальности)</w:t>
            </w:r>
          </w:p>
        </w:tc>
        <w:tc>
          <w:tcPr>
            <w:tcW w:w="2835" w:type="dxa"/>
          </w:tcPr>
          <w:p w:rsidR="009D0AC9" w:rsidRPr="009D0AC9" w:rsidRDefault="009D0AC9" w:rsidP="009D0AC9">
            <w:pPr>
              <w:autoSpaceDE w:val="0"/>
              <w:autoSpaceDN w:val="0"/>
              <w:rPr>
                <w:sz w:val="28"/>
              </w:rPr>
            </w:pPr>
          </w:p>
        </w:tc>
      </w:tr>
    </w:tbl>
    <w:p w:rsidR="009D0AC9" w:rsidRPr="00B12D9E" w:rsidRDefault="009D0AC9" w:rsidP="00B12D9E">
      <w:pPr>
        <w:autoSpaceDE w:val="0"/>
        <w:autoSpaceDN w:val="0"/>
        <w:ind w:left="4395"/>
        <w:jc w:val="center"/>
        <w:outlineLvl w:val="1"/>
        <w:rPr>
          <w:sz w:val="28"/>
          <w:szCs w:val="28"/>
        </w:rPr>
      </w:pPr>
      <w:r w:rsidRPr="00B12D9E">
        <w:rPr>
          <w:sz w:val="28"/>
          <w:szCs w:val="28"/>
        </w:rPr>
        <w:t>Приложение № 5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к Положению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о проведении конкурсного отбора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участников регионального проекта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"Создание системы поддержки фермеров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и развитие сельской кооперации"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государственной программы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 xml:space="preserve">"Развитие </w:t>
      </w:r>
      <w:proofErr w:type="gramStart"/>
      <w:r w:rsidRPr="00B12D9E">
        <w:rPr>
          <w:sz w:val="28"/>
          <w:szCs w:val="28"/>
        </w:rPr>
        <w:t>агропромышленного</w:t>
      </w:r>
      <w:proofErr w:type="gramEnd"/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комплекса Пензенской области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на 2014 - 2022 годы",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proofErr w:type="gramStart"/>
      <w:r w:rsidRPr="00B12D9E">
        <w:rPr>
          <w:sz w:val="28"/>
          <w:szCs w:val="28"/>
        </w:rPr>
        <w:t>утвержденной</w:t>
      </w:r>
      <w:proofErr w:type="gramEnd"/>
      <w:r w:rsidRPr="00B12D9E">
        <w:rPr>
          <w:sz w:val="28"/>
          <w:szCs w:val="28"/>
        </w:rPr>
        <w:t xml:space="preserve"> постановлением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Правительства Пензенской области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от 18</w:t>
      </w:r>
      <w:r w:rsidR="005A267E">
        <w:rPr>
          <w:sz w:val="28"/>
          <w:szCs w:val="28"/>
        </w:rPr>
        <w:t>.09.</w:t>
      </w:r>
      <w:r w:rsidRPr="00B12D9E">
        <w:rPr>
          <w:sz w:val="28"/>
          <w:szCs w:val="28"/>
        </w:rPr>
        <w:t>2013 № 691-пП</w:t>
      </w:r>
    </w:p>
    <w:p w:rsidR="009D0AC9" w:rsidRPr="00B12D9E" w:rsidRDefault="009D0AC9" w:rsidP="00B12D9E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B12D9E">
        <w:rPr>
          <w:sz w:val="28"/>
          <w:szCs w:val="28"/>
        </w:rPr>
        <w:t>с последующими изменениями)</w:t>
      </w:r>
    </w:p>
    <w:p w:rsidR="009D0AC9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p w:rsidR="00B12D9E" w:rsidRPr="00B12D9E" w:rsidRDefault="00B12D9E" w:rsidP="00B12D9E">
      <w:pPr>
        <w:autoSpaceDE w:val="0"/>
        <w:autoSpaceDN w:val="0"/>
        <w:jc w:val="both"/>
        <w:rPr>
          <w:sz w:val="28"/>
          <w:szCs w:val="28"/>
        </w:rPr>
      </w:pPr>
    </w:p>
    <w:p w:rsidR="009D0AC9" w:rsidRPr="00B12D9E" w:rsidRDefault="00A029E3" w:rsidP="00B12D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2D9E">
        <w:rPr>
          <w:b/>
          <w:bCs/>
          <w:sz w:val="28"/>
          <w:szCs w:val="28"/>
        </w:rPr>
        <w:t>БИЗНЕС-ПЛАН,</w:t>
      </w:r>
    </w:p>
    <w:p w:rsidR="009D0AC9" w:rsidRPr="00B12D9E" w:rsidRDefault="009D0AC9" w:rsidP="00B12D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2D9E">
        <w:rPr>
          <w:b/>
          <w:bCs/>
          <w:sz w:val="28"/>
          <w:szCs w:val="28"/>
        </w:rPr>
        <w:t>отражающий основные производственные,</w:t>
      </w:r>
    </w:p>
    <w:p w:rsidR="009D0AC9" w:rsidRPr="00B12D9E" w:rsidRDefault="009D0AC9" w:rsidP="00B12D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2D9E">
        <w:rPr>
          <w:b/>
          <w:bCs/>
          <w:sz w:val="28"/>
          <w:szCs w:val="28"/>
        </w:rPr>
        <w:t>экономические и социальные показатели</w:t>
      </w:r>
    </w:p>
    <w:p w:rsidR="009D0AC9" w:rsidRPr="00B12D9E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p w:rsidR="009D0AC9" w:rsidRPr="00B12D9E" w:rsidRDefault="009D0AC9" w:rsidP="00B12D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12D9E">
        <w:rPr>
          <w:b/>
          <w:bCs/>
          <w:sz w:val="28"/>
          <w:szCs w:val="28"/>
        </w:rPr>
        <w:t>I. Титульный лист</w:t>
      </w:r>
    </w:p>
    <w:p w:rsidR="009D0AC9" w:rsidRPr="00B12D9E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Наименование бизнес-плана.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Наименование и адрес крестьянского (фермерского) хозяйства.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Фамилия, имя, отчество главы крестьянского (фермерского) хозяйства, телефон, факс.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Фамилия, имя, отчество лица для контакта, телефон, факс.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Суть бизнес-плана.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Направление инвестиций.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Сметная стоимость бизнес-плана.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Источники финансирования бизнес-плана: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- собственные средства;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- заемные средства (отдельно - отечественные и иностранные);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- средства государственной поддержки.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Форма государственной поддержки бизнес-плана.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Сроки реализации бизнес-плана.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Срок окупаемости бизнес-плана.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 xml:space="preserve">Кем и когда разработана и утверждена проектная документация </w:t>
      </w:r>
      <w:r w:rsidR="00E02278">
        <w:rPr>
          <w:sz w:val="28"/>
          <w:szCs w:val="28"/>
        </w:rPr>
        <w:br/>
      </w:r>
      <w:r w:rsidRPr="00B12D9E">
        <w:rPr>
          <w:sz w:val="28"/>
          <w:szCs w:val="28"/>
        </w:rPr>
        <w:t>(для строительства и реконструкции).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 xml:space="preserve">Наличие заключений государственной, а также экологической экспертизы </w:t>
      </w:r>
      <w:r w:rsidRPr="00B12D9E">
        <w:rPr>
          <w:sz w:val="28"/>
          <w:szCs w:val="28"/>
        </w:rPr>
        <w:lastRenderedPageBreak/>
        <w:t>(наименование организации (индивидуального предпринимателя) и даты утверждения).</w:t>
      </w:r>
    </w:p>
    <w:p w:rsidR="009D0AC9" w:rsidRPr="00B12D9E" w:rsidRDefault="009D0AC9" w:rsidP="00B12D9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Заявление о конфиденциальности.</w:t>
      </w:r>
    </w:p>
    <w:p w:rsidR="009D0AC9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p w:rsidR="00E02278" w:rsidRPr="00B12D9E" w:rsidRDefault="00E02278" w:rsidP="00B12D9E">
      <w:pPr>
        <w:autoSpaceDE w:val="0"/>
        <w:autoSpaceDN w:val="0"/>
        <w:jc w:val="both"/>
        <w:rPr>
          <w:sz w:val="28"/>
          <w:szCs w:val="28"/>
        </w:rPr>
      </w:pPr>
    </w:p>
    <w:p w:rsidR="009D0AC9" w:rsidRPr="00B12D9E" w:rsidRDefault="009D0AC9" w:rsidP="00B12D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12D9E">
        <w:rPr>
          <w:b/>
          <w:bCs/>
          <w:sz w:val="28"/>
          <w:szCs w:val="28"/>
        </w:rPr>
        <w:t>II. Вводная часть или резюме</w:t>
      </w:r>
    </w:p>
    <w:p w:rsidR="009D0AC9" w:rsidRPr="00B12D9E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Краткое описание крестьянского (фермерского) хозяйства - инициатора бизнес-плана.</w:t>
      </w:r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Краткое описание продукции или услуг.</w:t>
      </w:r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Общие сведения о потенциале рынка.</w:t>
      </w:r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Краткая характеристика участников бизнес-плана.</w:t>
      </w:r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Краткое описание стратегии развития бизнеса, рисков.</w:t>
      </w:r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Описание потребности в инвестициях, включая источники, объемы, сроки и направления их использования, сроки окупаемости.</w:t>
      </w:r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Бюджетная эффективность бизнес-плана.</w:t>
      </w:r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02278">
        <w:rPr>
          <w:spacing w:val="-2"/>
          <w:sz w:val="28"/>
          <w:szCs w:val="28"/>
        </w:rPr>
        <w:t>Экономическая эффективность бизнес-плана (производство с/х продукции</w:t>
      </w:r>
      <w:r w:rsidRPr="00B12D9E">
        <w:rPr>
          <w:sz w:val="28"/>
          <w:szCs w:val="28"/>
        </w:rPr>
        <w:t xml:space="preserve"> с разбивкой по годам, поголовье с/х животных (с разбивкой по годам).</w:t>
      </w:r>
      <w:proofErr w:type="gramEnd"/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02278">
        <w:rPr>
          <w:spacing w:val="-4"/>
          <w:sz w:val="28"/>
          <w:szCs w:val="28"/>
        </w:rPr>
        <w:t>Общественная полезность бизнес-плана (например: создание новых рабочих</w:t>
      </w:r>
      <w:r w:rsidRPr="00B12D9E">
        <w:rPr>
          <w:sz w:val="28"/>
          <w:szCs w:val="28"/>
        </w:rPr>
        <w:t xml:space="preserve"> </w:t>
      </w:r>
      <w:r w:rsidRPr="00E02278">
        <w:rPr>
          <w:spacing w:val="-8"/>
          <w:sz w:val="28"/>
          <w:szCs w:val="28"/>
        </w:rPr>
        <w:t>мест (с разбивкой по годам), прокладка дорог и коммуникаций общего пользования,</w:t>
      </w:r>
      <w:r w:rsidRPr="00B12D9E">
        <w:rPr>
          <w:sz w:val="28"/>
          <w:szCs w:val="28"/>
        </w:rPr>
        <w:t xml:space="preserve"> расширение жилищного фонда, использование труда инвалидов, другие).</w:t>
      </w:r>
    </w:p>
    <w:p w:rsidR="009D0AC9" w:rsidRPr="00B12D9E" w:rsidRDefault="009D0AC9" w:rsidP="00E0227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 xml:space="preserve">Таблицы, оформленные в соответствии с </w:t>
      </w:r>
      <w:hyperlink w:anchor="P1117" w:history="1">
        <w:r w:rsidRPr="00B12D9E">
          <w:rPr>
            <w:sz w:val="28"/>
            <w:szCs w:val="28"/>
          </w:rPr>
          <w:t xml:space="preserve">приложением </w:t>
        </w:r>
      </w:hyperlink>
      <w:r w:rsidRPr="00B12D9E">
        <w:rPr>
          <w:sz w:val="28"/>
          <w:szCs w:val="28"/>
        </w:rPr>
        <w:t xml:space="preserve">№ 4 к настоящему </w:t>
      </w:r>
      <w:r w:rsidRPr="00E02278">
        <w:rPr>
          <w:spacing w:val="-4"/>
          <w:sz w:val="28"/>
          <w:szCs w:val="28"/>
        </w:rPr>
        <w:t>Положению, в зависимости от того, в каком из мероприятий участвует заявитель.</w:t>
      </w:r>
    </w:p>
    <w:p w:rsidR="009D0AC9" w:rsidRPr="00B12D9E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p w:rsidR="009D0AC9" w:rsidRPr="00B12D9E" w:rsidRDefault="009D0AC9" w:rsidP="00B12D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12D9E">
        <w:rPr>
          <w:b/>
          <w:bCs/>
          <w:sz w:val="28"/>
          <w:szCs w:val="28"/>
        </w:rPr>
        <w:t>III. Анализ положения дел в отрасли</w:t>
      </w:r>
    </w:p>
    <w:p w:rsidR="009D0AC9" w:rsidRPr="00B12D9E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p w:rsidR="009D0AC9" w:rsidRPr="00B12D9E" w:rsidRDefault="009D0AC9" w:rsidP="004E71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 xml:space="preserve">Общая характеристика потребности и объем производства продукции </w:t>
      </w:r>
      <w:r w:rsidR="004E7148">
        <w:rPr>
          <w:sz w:val="28"/>
          <w:szCs w:val="28"/>
        </w:rPr>
        <w:br/>
      </w:r>
      <w:r w:rsidRPr="00B12D9E">
        <w:rPr>
          <w:sz w:val="28"/>
          <w:szCs w:val="28"/>
        </w:rPr>
        <w:t>в Пензенской области. Значимость данного производства для экономического и социального развития Пензенской области.</w:t>
      </w:r>
    </w:p>
    <w:p w:rsidR="009D0AC9" w:rsidRPr="00B12D9E" w:rsidRDefault="009D0AC9" w:rsidP="004E71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 xml:space="preserve">Ожидаемая доля организации (индивидуального предпринимателя) </w:t>
      </w:r>
      <w:r w:rsidR="004E7148">
        <w:rPr>
          <w:sz w:val="28"/>
          <w:szCs w:val="28"/>
        </w:rPr>
        <w:br/>
      </w:r>
      <w:r w:rsidRPr="00B12D9E">
        <w:rPr>
          <w:sz w:val="28"/>
          <w:szCs w:val="28"/>
        </w:rPr>
        <w:t>в производстве продукции в Пензенской области.</w:t>
      </w:r>
    </w:p>
    <w:p w:rsidR="009D0AC9" w:rsidRPr="00B12D9E" w:rsidRDefault="009D0AC9" w:rsidP="004E71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E7148">
        <w:rPr>
          <w:sz w:val="28"/>
          <w:szCs w:val="28"/>
        </w:rPr>
        <w:t xml:space="preserve">Потенциальные конкуренты (наименования и </w:t>
      </w:r>
      <w:proofErr w:type="gramStart"/>
      <w:r w:rsidRPr="004E7148">
        <w:rPr>
          <w:sz w:val="28"/>
          <w:szCs w:val="28"/>
        </w:rPr>
        <w:t>адреса</w:t>
      </w:r>
      <w:proofErr w:type="gramEnd"/>
      <w:r w:rsidRPr="004E7148">
        <w:rPr>
          <w:sz w:val="28"/>
          <w:szCs w:val="28"/>
        </w:rPr>
        <w:t xml:space="preserve"> основных </w:t>
      </w:r>
      <w:proofErr w:type="spellStart"/>
      <w:r w:rsidRPr="004E7148">
        <w:rPr>
          <w:sz w:val="28"/>
          <w:szCs w:val="28"/>
        </w:rPr>
        <w:t>произво</w:t>
      </w:r>
      <w:r w:rsidR="004E7148">
        <w:rPr>
          <w:sz w:val="28"/>
          <w:szCs w:val="28"/>
        </w:rPr>
        <w:t>-</w:t>
      </w:r>
      <w:r w:rsidRPr="004E7148">
        <w:rPr>
          <w:sz w:val="28"/>
          <w:szCs w:val="28"/>
        </w:rPr>
        <w:t>дителей</w:t>
      </w:r>
      <w:proofErr w:type="spellEnd"/>
      <w:r w:rsidRPr="00B12D9E">
        <w:rPr>
          <w:sz w:val="28"/>
          <w:szCs w:val="28"/>
        </w:rPr>
        <w:t xml:space="preserve"> товара, их сильные и слабые стороны, доли конкурентов на рынке).</w:t>
      </w:r>
    </w:p>
    <w:p w:rsidR="009D0AC9" w:rsidRPr="00B12D9E" w:rsidRDefault="009D0AC9" w:rsidP="004E71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Какие и где появились аналоги продукта за последние три года.</w:t>
      </w:r>
    </w:p>
    <w:p w:rsidR="009D0AC9" w:rsidRPr="00B12D9E" w:rsidRDefault="009D0AC9" w:rsidP="004E714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D0AC9" w:rsidRPr="00B12D9E" w:rsidRDefault="009D0AC9" w:rsidP="00B12D9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12D9E">
        <w:rPr>
          <w:b/>
          <w:bCs/>
          <w:sz w:val="28"/>
          <w:szCs w:val="28"/>
        </w:rPr>
        <w:t>IV. Производственный план</w:t>
      </w:r>
    </w:p>
    <w:p w:rsidR="009D0AC9" w:rsidRPr="00B12D9E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p w:rsidR="009D0AC9" w:rsidRPr="00B12D9E" w:rsidRDefault="009D0AC9" w:rsidP="004E714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2D9E">
        <w:rPr>
          <w:sz w:val="28"/>
          <w:szCs w:val="28"/>
        </w:rPr>
        <w:t>Программа производства и реализации продукции.</w:t>
      </w:r>
    </w:p>
    <w:p w:rsidR="009D0AC9" w:rsidRPr="00B12D9E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p w:rsidR="009D0AC9" w:rsidRPr="00B12D9E" w:rsidRDefault="009D0AC9" w:rsidP="00B12D9E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 w:rsidRPr="00B12D9E">
        <w:rPr>
          <w:b/>
          <w:bCs/>
          <w:sz w:val="28"/>
          <w:szCs w:val="28"/>
        </w:rPr>
        <w:t>1. Динамика поголовья, гол.</w:t>
      </w:r>
    </w:p>
    <w:p w:rsidR="009D0AC9" w:rsidRPr="00B12D9E" w:rsidRDefault="009D0AC9" w:rsidP="00B12D9E">
      <w:pPr>
        <w:autoSpaceDE w:val="0"/>
        <w:autoSpaceDN w:val="0"/>
        <w:jc w:val="both"/>
        <w:rPr>
          <w:sz w:val="28"/>
          <w:szCs w:val="28"/>
        </w:rPr>
      </w:pPr>
    </w:p>
    <w:tbl>
      <w:tblPr>
        <w:tblStyle w:val="11"/>
        <w:tblW w:w="9879" w:type="dxa"/>
        <w:tblLayout w:type="fixed"/>
        <w:tblLook w:val="0000" w:firstRow="0" w:lastRow="0" w:firstColumn="0" w:lastColumn="0" w:noHBand="0" w:noVBand="0"/>
      </w:tblPr>
      <w:tblGrid>
        <w:gridCol w:w="472"/>
        <w:gridCol w:w="1621"/>
        <w:gridCol w:w="1495"/>
        <w:gridCol w:w="1151"/>
        <w:gridCol w:w="1102"/>
        <w:gridCol w:w="1052"/>
        <w:gridCol w:w="1041"/>
        <w:gridCol w:w="991"/>
        <w:gridCol w:w="954"/>
      </w:tblGrid>
      <w:tr w:rsidR="009D0AC9" w:rsidRPr="00C039ED" w:rsidTr="008775D2">
        <w:tc>
          <w:tcPr>
            <w:tcW w:w="47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 xml:space="preserve">№ </w:t>
            </w:r>
            <w:proofErr w:type="gramStart"/>
            <w:r w:rsidRPr="00C039ED">
              <w:rPr>
                <w:sz w:val="24"/>
                <w:szCs w:val="24"/>
              </w:rPr>
              <w:t>п</w:t>
            </w:r>
            <w:proofErr w:type="gramEnd"/>
            <w:r w:rsidRPr="00C039ED">
              <w:rPr>
                <w:sz w:val="24"/>
                <w:szCs w:val="24"/>
              </w:rPr>
              <w:t>/п</w:t>
            </w:r>
          </w:p>
        </w:tc>
        <w:tc>
          <w:tcPr>
            <w:tcW w:w="162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Наименование (вид и группа животных)</w:t>
            </w:r>
          </w:p>
        </w:tc>
        <w:tc>
          <w:tcPr>
            <w:tcW w:w="1495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20 ___ г.</w:t>
            </w:r>
          </w:p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 xml:space="preserve">(год, </w:t>
            </w:r>
            <w:proofErr w:type="spellStart"/>
            <w:proofErr w:type="gramStart"/>
            <w:r w:rsidRPr="00C039ED">
              <w:rPr>
                <w:sz w:val="24"/>
                <w:szCs w:val="24"/>
              </w:rPr>
              <w:t>предшест</w:t>
            </w:r>
            <w:r w:rsidR="00C039ED">
              <w:rPr>
                <w:sz w:val="24"/>
                <w:szCs w:val="24"/>
              </w:rPr>
              <w:t>-</w:t>
            </w:r>
            <w:r w:rsidRPr="00C039ED">
              <w:rPr>
                <w:sz w:val="24"/>
                <w:szCs w:val="24"/>
              </w:rPr>
              <w:t>вующий</w:t>
            </w:r>
            <w:proofErr w:type="spellEnd"/>
            <w:proofErr w:type="gramEnd"/>
            <w:r w:rsidRPr="00C039ED">
              <w:rPr>
                <w:sz w:val="24"/>
                <w:szCs w:val="24"/>
              </w:rPr>
              <w:t xml:space="preserve"> году </w:t>
            </w:r>
            <w:r w:rsidRPr="00C039ED">
              <w:rPr>
                <w:sz w:val="24"/>
                <w:szCs w:val="24"/>
              </w:rPr>
              <w:lastRenderedPageBreak/>
              <w:t>получения гранта)</w:t>
            </w:r>
          </w:p>
        </w:tc>
        <w:tc>
          <w:tcPr>
            <w:tcW w:w="115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lastRenderedPageBreak/>
              <w:t>20 ___ г.</w:t>
            </w:r>
          </w:p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(год получения гранта)</w:t>
            </w:r>
          </w:p>
        </w:tc>
        <w:tc>
          <w:tcPr>
            <w:tcW w:w="110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20 ___ г.</w:t>
            </w:r>
          </w:p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(1 год)</w:t>
            </w:r>
          </w:p>
        </w:tc>
        <w:tc>
          <w:tcPr>
            <w:tcW w:w="105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20 ___ г.</w:t>
            </w:r>
          </w:p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(2 год)</w:t>
            </w:r>
          </w:p>
        </w:tc>
        <w:tc>
          <w:tcPr>
            <w:tcW w:w="104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20 ___ г.</w:t>
            </w:r>
          </w:p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(3 год)</w:t>
            </w:r>
          </w:p>
        </w:tc>
        <w:tc>
          <w:tcPr>
            <w:tcW w:w="99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20 ___ г.</w:t>
            </w:r>
          </w:p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(4 год)</w:t>
            </w:r>
          </w:p>
        </w:tc>
        <w:tc>
          <w:tcPr>
            <w:tcW w:w="954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20 ___ г.</w:t>
            </w:r>
          </w:p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(5 год)</w:t>
            </w:r>
          </w:p>
        </w:tc>
      </w:tr>
      <w:tr w:rsidR="009D0AC9" w:rsidRPr="00C039ED" w:rsidTr="008775D2">
        <w:tc>
          <w:tcPr>
            <w:tcW w:w="47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</w:tr>
      <w:tr w:rsidR="009D0AC9" w:rsidRPr="00C039ED" w:rsidTr="008775D2">
        <w:tc>
          <w:tcPr>
            <w:tcW w:w="47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</w:tr>
      <w:tr w:rsidR="009D0AC9" w:rsidRPr="00C039ED" w:rsidTr="008775D2">
        <w:tc>
          <w:tcPr>
            <w:tcW w:w="47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jc w:val="center"/>
              <w:rPr>
                <w:sz w:val="24"/>
                <w:szCs w:val="24"/>
              </w:rPr>
            </w:pPr>
            <w:r w:rsidRPr="00C039ED">
              <w:rPr>
                <w:sz w:val="24"/>
                <w:szCs w:val="24"/>
              </w:rPr>
              <w:t>итого:</w:t>
            </w:r>
          </w:p>
        </w:tc>
        <w:tc>
          <w:tcPr>
            <w:tcW w:w="1495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D0AC9" w:rsidRPr="00C039ED" w:rsidRDefault="009D0AC9" w:rsidP="00C039ED">
            <w:pPr>
              <w:autoSpaceDE w:val="0"/>
              <w:autoSpaceDN w:val="0"/>
              <w:ind w:left="-84" w:right="-90"/>
              <w:rPr>
                <w:sz w:val="24"/>
                <w:szCs w:val="24"/>
              </w:rPr>
            </w:pPr>
          </w:p>
        </w:tc>
      </w:tr>
    </w:tbl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9D0AC9" w:rsidRPr="009D0AC9" w:rsidRDefault="009D0AC9" w:rsidP="008775D2">
      <w:pPr>
        <w:autoSpaceDE w:val="0"/>
        <w:autoSpaceDN w:val="0"/>
        <w:adjustRightInd w:val="0"/>
        <w:spacing w:line="223" w:lineRule="auto"/>
        <w:jc w:val="center"/>
        <w:outlineLvl w:val="3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2. Прирост сельскохозяйственной продукции</w:t>
      </w:r>
    </w:p>
    <w:p w:rsidR="009D0AC9" w:rsidRPr="009D0AC9" w:rsidRDefault="009D0AC9" w:rsidP="008775D2">
      <w:pPr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(не менее 10% к предыдущему году), тонн</w:t>
      </w:r>
    </w:p>
    <w:p w:rsidR="009D0AC9" w:rsidRPr="009D0AC9" w:rsidRDefault="009D0AC9" w:rsidP="008775D2">
      <w:pPr>
        <w:autoSpaceDE w:val="0"/>
        <w:autoSpaceDN w:val="0"/>
        <w:spacing w:line="223" w:lineRule="auto"/>
        <w:jc w:val="both"/>
        <w:rPr>
          <w:sz w:val="28"/>
        </w:rPr>
      </w:pPr>
    </w:p>
    <w:tbl>
      <w:tblPr>
        <w:tblStyle w:val="11"/>
        <w:tblW w:w="101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"/>
        <w:gridCol w:w="2022"/>
        <w:gridCol w:w="1620"/>
        <w:gridCol w:w="1009"/>
        <w:gridCol w:w="993"/>
        <w:gridCol w:w="992"/>
        <w:gridCol w:w="992"/>
        <w:gridCol w:w="992"/>
        <w:gridCol w:w="993"/>
      </w:tblGrid>
      <w:tr w:rsidR="009D0AC9" w:rsidRPr="008775D2" w:rsidTr="008775D2">
        <w:tc>
          <w:tcPr>
            <w:tcW w:w="56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 xml:space="preserve">№ </w:t>
            </w:r>
            <w:proofErr w:type="gramStart"/>
            <w:r w:rsidRPr="008775D2">
              <w:rPr>
                <w:sz w:val="24"/>
                <w:szCs w:val="24"/>
              </w:rPr>
              <w:t>п</w:t>
            </w:r>
            <w:proofErr w:type="gramEnd"/>
            <w:r w:rsidRPr="008775D2">
              <w:rPr>
                <w:sz w:val="24"/>
                <w:szCs w:val="24"/>
              </w:rPr>
              <w:t>/п</w:t>
            </w:r>
          </w:p>
        </w:tc>
        <w:tc>
          <w:tcPr>
            <w:tcW w:w="202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Наименование произведенной продукции (молоко, мясо скота и птицы на убой в живом весе, яйца, и т.д.)</w:t>
            </w:r>
          </w:p>
        </w:tc>
        <w:tc>
          <w:tcPr>
            <w:tcW w:w="16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 xml:space="preserve">(год, </w:t>
            </w:r>
            <w:proofErr w:type="spellStart"/>
            <w:proofErr w:type="gramStart"/>
            <w:r w:rsidRPr="008775D2">
              <w:rPr>
                <w:sz w:val="24"/>
                <w:szCs w:val="24"/>
              </w:rPr>
              <w:t>предшест</w:t>
            </w:r>
            <w:r w:rsidR="008775D2">
              <w:rPr>
                <w:sz w:val="24"/>
                <w:szCs w:val="24"/>
              </w:rPr>
              <w:t>-</w:t>
            </w:r>
            <w:r w:rsidRPr="008775D2">
              <w:rPr>
                <w:sz w:val="24"/>
                <w:szCs w:val="24"/>
              </w:rPr>
              <w:t>вующий</w:t>
            </w:r>
            <w:proofErr w:type="spellEnd"/>
            <w:proofErr w:type="gramEnd"/>
            <w:r w:rsidRPr="008775D2">
              <w:rPr>
                <w:sz w:val="24"/>
                <w:szCs w:val="24"/>
              </w:rPr>
              <w:t xml:space="preserve"> году получения гранта)</w:t>
            </w:r>
          </w:p>
        </w:tc>
        <w:tc>
          <w:tcPr>
            <w:tcW w:w="10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 xml:space="preserve">(год </w:t>
            </w:r>
            <w:proofErr w:type="spellStart"/>
            <w:proofErr w:type="gramStart"/>
            <w:r w:rsidRPr="008775D2">
              <w:rPr>
                <w:sz w:val="24"/>
                <w:szCs w:val="24"/>
              </w:rPr>
              <w:t>получе</w:t>
            </w:r>
            <w:r w:rsidR="008775D2">
              <w:rPr>
                <w:sz w:val="24"/>
                <w:szCs w:val="24"/>
              </w:rPr>
              <w:t>-</w:t>
            </w:r>
            <w:r w:rsidRPr="008775D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8775D2">
              <w:rPr>
                <w:sz w:val="24"/>
                <w:szCs w:val="24"/>
              </w:rPr>
              <w:t xml:space="preserve"> гранта)</w:t>
            </w: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(1 год)</w:t>
            </w: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(2 год)</w:t>
            </w: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(3 год)</w:t>
            </w: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(4 год)</w:t>
            </w: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(5 год)</w:t>
            </w:r>
          </w:p>
        </w:tc>
      </w:tr>
      <w:tr w:rsidR="009D0AC9" w:rsidRPr="008775D2" w:rsidTr="008775D2">
        <w:tc>
          <w:tcPr>
            <w:tcW w:w="56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</w:tr>
      <w:tr w:rsidR="009D0AC9" w:rsidRPr="008775D2" w:rsidTr="008775D2">
        <w:tc>
          <w:tcPr>
            <w:tcW w:w="56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</w:tr>
      <w:tr w:rsidR="009D0AC9" w:rsidRPr="008775D2" w:rsidTr="008775D2">
        <w:tc>
          <w:tcPr>
            <w:tcW w:w="56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</w:tr>
      <w:tr w:rsidR="009D0AC9" w:rsidRPr="008775D2" w:rsidTr="008775D2">
        <w:tc>
          <w:tcPr>
            <w:tcW w:w="56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</w:tr>
    </w:tbl>
    <w:p w:rsidR="00A869B1" w:rsidRDefault="00A869B1" w:rsidP="00A869B1">
      <w:pPr>
        <w:autoSpaceDE w:val="0"/>
        <w:autoSpaceDN w:val="0"/>
        <w:adjustRightInd w:val="0"/>
        <w:spacing w:line="223" w:lineRule="auto"/>
        <w:jc w:val="center"/>
        <w:outlineLvl w:val="3"/>
        <w:rPr>
          <w:b/>
          <w:bCs/>
          <w:sz w:val="28"/>
          <w:szCs w:val="28"/>
        </w:rPr>
      </w:pPr>
    </w:p>
    <w:p w:rsidR="00A869B1" w:rsidRPr="009D0AC9" w:rsidRDefault="00A869B1" w:rsidP="00A869B1">
      <w:pPr>
        <w:autoSpaceDE w:val="0"/>
        <w:autoSpaceDN w:val="0"/>
        <w:adjustRightInd w:val="0"/>
        <w:spacing w:line="223" w:lineRule="auto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D0AC9">
        <w:rPr>
          <w:b/>
          <w:bCs/>
          <w:sz w:val="28"/>
          <w:szCs w:val="28"/>
        </w:rPr>
        <w:t>. Прирост сельскохозяйственной продукции</w:t>
      </w:r>
    </w:p>
    <w:p w:rsidR="00A869B1" w:rsidRPr="009D0AC9" w:rsidRDefault="00A869B1" w:rsidP="00A869B1">
      <w:pPr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 xml:space="preserve">(не менее 10% к предыдущему году), </w:t>
      </w:r>
      <w:r>
        <w:rPr>
          <w:b/>
          <w:bCs/>
          <w:sz w:val="28"/>
          <w:szCs w:val="28"/>
        </w:rPr>
        <w:t>тыс. руб.</w:t>
      </w:r>
    </w:p>
    <w:tbl>
      <w:tblPr>
        <w:tblStyle w:val="11"/>
        <w:tblW w:w="101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"/>
        <w:gridCol w:w="2022"/>
        <w:gridCol w:w="1620"/>
        <w:gridCol w:w="1009"/>
        <w:gridCol w:w="993"/>
        <w:gridCol w:w="992"/>
        <w:gridCol w:w="992"/>
        <w:gridCol w:w="992"/>
        <w:gridCol w:w="993"/>
      </w:tblGrid>
      <w:tr w:rsidR="00A869B1" w:rsidRPr="008775D2" w:rsidTr="00AC0F3D">
        <w:tc>
          <w:tcPr>
            <w:tcW w:w="560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 xml:space="preserve">№ </w:t>
            </w:r>
            <w:proofErr w:type="gramStart"/>
            <w:r w:rsidRPr="008775D2">
              <w:rPr>
                <w:sz w:val="24"/>
                <w:szCs w:val="24"/>
              </w:rPr>
              <w:t>п</w:t>
            </w:r>
            <w:proofErr w:type="gramEnd"/>
            <w:r w:rsidRPr="008775D2">
              <w:rPr>
                <w:sz w:val="24"/>
                <w:szCs w:val="24"/>
              </w:rPr>
              <w:t>/п</w:t>
            </w:r>
          </w:p>
        </w:tc>
        <w:tc>
          <w:tcPr>
            <w:tcW w:w="202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Наименование произведенной продукции (молоко, мясо скота и птицы на убой в живом весе, яйца, и т.д.)</w:t>
            </w:r>
          </w:p>
        </w:tc>
        <w:tc>
          <w:tcPr>
            <w:tcW w:w="1620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 xml:space="preserve">(год, </w:t>
            </w:r>
            <w:proofErr w:type="spellStart"/>
            <w:proofErr w:type="gramStart"/>
            <w:r w:rsidRPr="008775D2">
              <w:rPr>
                <w:sz w:val="24"/>
                <w:szCs w:val="24"/>
              </w:rPr>
              <w:t>предшест</w:t>
            </w:r>
            <w:r>
              <w:rPr>
                <w:sz w:val="24"/>
                <w:szCs w:val="24"/>
              </w:rPr>
              <w:t>-</w:t>
            </w:r>
            <w:r w:rsidRPr="008775D2">
              <w:rPr>
                <w:sz w:val="24"/>
                <w:szCs w:val="24"/>
              </w:rPr>
              <w:t>вующий</w:t>
            </w:r>
            <w:proofErr w:type="spellEnd"/>
            <w:proofErr w:type="gramEnd"/>
            <w:r w:rsidRPr="008775D2">
              <w:rPr>
                <w:sz w:val="24"/>
                <w:szCs w:val="24"/>
              </w:rPr>
              <w:t xml:space="preserve"> году получения гранта)</w:t>
            </w:r>
          </w:p>
        </w:tc>
        <w:tc>
          <w:tcPr>
            <w:tcW w:w="1009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 xml:space="preserve">(год </w:t>
            </w:r>
            <w:proofErr w:type="spellStart"/>
            <w:proofErr w:type="gramStart"/>
            <w:r w:rsidRPr="008775D2">
              <w:rPr>
                <w:sz w:val="24"/>
                <w:szCs w:val="24"/>
              </w:rPr>
              <w:t>получе</w:t>
            </w:r>
            <w:r>
              <w:rPr>
                <w:sz w:val="24"/>
                <w:szCs w:val="24"/>
              </w:rPr>
              <w:t>-</w:t>
            </w:r>
            <w:r w:rsidRPr="008775D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8775D2">
              <w:rPr>
                <w:sz w:val="24"/>
                <w:szCs w:val="24"/>
              </w:rPr>
              <w:t xml:space="preserve"> гранта)</w:t>
            </w:r>
          </w:p>
        </w:tc>
        <w:tc>
          <w:tcPr>
            <w:tcW w:w="993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(1 год)</w:t>
            </w:r>
          </w:p>
        </w:tc>
        <w:tc>
          <w:tcPr>
            <w:tcW w:w="99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(2 год)</w:t>
            </w:r>
          </w:p>
        </w:tc>
        <w:tc>
          <w:tcPr>
            <w:tcW w:w="99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(3 год)</w:t>
            </w:r>
          </w:p>
        </w:tc>
        <w:tc>
          <w:tcPr>
            <w:tcW w:w="99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(4 год)</w:t>
            </w:r>
          </w:p>
        </w:tc>
        <w:tc>
          <w:tcPr>
            <w:tcW w:w="993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(5 год)</w:t>
            </w:r>
          </w:p>
        </w:tc>
      </w:tr>
      <w:tr w:rsidR="00A869B1" w:rsidRPr="008775D2" w:rsidTr="00AC0F3D">
        <w:tc>
          <w:tcPr>
            <w:tcW w:w="560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  <w:r w:rsidRPr="007D2C47">
              <w:rPr>
                <w:sz w:val="24"/>
                <w:szCs w:val="24"/>
                <w:highlight w:val="yellow"/>
              </w:rPr>
              <w:t>Цена реализации произведенной продукции (молоко, мясо скота и птицы на убой в живом весе, яйца, и т.д.)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1620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</w:tr>
      <w:tr w:rsidR="00A869B1" w:rsidRPr="008775D2" w:rsidTr="00AC0F3D">
        <w:tc>
          <w:tcPr>
            <w:tcW w:w="560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Выручка реализации, тыс. руб.</w:t>
            </w:r>
          </w:p>
        </w:tc>
        <w:tc>
          <w:tcPr>
            <w:tcW w:w="1620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B1" w:rsidRPr="008775D2" w:rsidRDefault="00A869B1" w:rsidP="00AC0F3D">
            <w:pPr>
              <w:autoSpaceDE w:val="0"/>
              <w:autoSpaceDN w:val="0"/>
              <w:spacing w:line="223" w:lineRule="auto"/>
              <w:ind w:left="-84" w:right="-90"/>
              <w:jc w:val="center"/>
              <w:rPr>
                <w:sz w:val="24"/>
                <w:szCs w:val="24"/>
              </w:rPr>
            </w:pPr>
          </w:p>
        </w:tc>
      </w:tr>
    </w:tbl>
    <w:p w:rsidR="009D0AC9" w:rsidRDefault="009D0AC9" w:rsidP="008775D2">
      <w:pPr>
        <w:autoSpaceDE w:val="0"/>
        <w:autoSpaceDN w:val="0"/>
        <w:adjustRightInd w:val="0"/>
        <w:spacing w:line="223" w:lineRule="auto"/>
        <w:jc w:val="center"/>
        <w:outlineLvl w:val="3"/>
        <w:rPr>
          <w:b/>
          <w:bCs/>
          <w:sz w:val="28"/>
          <w:szCs w:val="28"/>
        </w:rPr>
      </w:pPr>
    </w:p>
    <w:p w:rsidR="00A869B1" w:rsidRPr="009D0AC9" w:rsidRDefault="00A869B1" w:rsidP="008775D2">
      <w:pPr>
        <w:autoSpaceDE w:val="0"/>
        <w:autoSpaceDN w:val="0"/>
        <w:adjustRightInd w:val="0"/>
        <w:spacing w:line="223" w:lineRule="auto"/>
        <w:jc w:val="center"/>
        <w:outlineLvl w:val="3"/>
        <w:rPr>
          <w:b/>
          <w:bCs/>
          <w:sz w:val="28"/>
          <w:szCs w:val="28"/>
        </w:rPr>
      </w:pPr>
    </w:p>
    <w:p w:rsidR="009D0AC9" w:rsidRPr="009D0AC9" w:rsidRDefault="00A869B1" w:rsidP="008775D2">
      <w:pPr>
        <w:autoSpaceDE w:val="0"/>
        <w:autoSpaceDN w:val="0"/>
        <w:adjustRightInd w:val="0"/>
        <w:spacing w:line="223" w:lineRule="auto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D0AC9" w:rsidRPr="009D0AC9">
        <w:rPr>
          <w:b/>
          <w:bCs/>
          <w:sz w:val="28"/>
          <w:szCs w:val="28"/>
        </w:rPr>
        <w:t>. Динамика посевных площадей</w:t>
      </w:r>
      <w:r>
        <w:rPr>
          <w:b/>
          <w:bCs/>
          <w:sz w:val="28"/>
          <w:szCs w:val="28"/>
        </w:rPr>
        <w:t>, тонн</w:t>
      </w:r>
    </w:p>
    <w:p w:rsidR="009D0AC9" w:rsidRPr="009D0AC9" w:rsidRDefault="009D0AC9" w:rsidP="008775D2">
      <w:pPr>
        <w:autoSpaceDE w:val="0"/>
        <w:autoSpaceDN w:val="0"/>
        <w:spacing w:line="223" w:lineRule="auto"/>
        <w:jc w:val="both"/>
        <w:rPr>
          <w:sz w:val="28"/>
        </w:rPr>
      </w:pPr>
    </w:p>
    <w:tbl>
      <w:tblPr>
        <w:tblStyle w:val="11"/>
        <w:tblW w:w="101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"/>
        <w:gridCol w:w="2022"/>
        <w:gridCol w:w="1620"/>
        <w:gridCol w:w="1012"/>
        <w:gridCol w:w="993"/>
        <w:gridCol w:w="966"/>
        <w:gridCol w:w="1008"/>
        <w:gridCol w:w="1034"/>
        <w:gridCol w:w="954"/>
      </w:tblGrid>
      <w:tr w:rsidR="009D0AC9" w:rsidRPr="009D0AC9" w:rsidTr="008775D2">
        <w:tc>
          <w:tcPr>
            <w:tcW w:w="56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№ </w:t>
            </w:r>
            <w:proofErr w:type="gramStart"/>
            <w:r w:rsidRPr="009D0AC9">
              <w:rPr>
                <w:sz w:val="24"/>
                <w:szCs w:val="24"/>
              </w:rPr>
              <w:t>п</w:t>
            </w:r>
            <w:proofErr w:type="gramEnd"/>
            <w:r w:rsidRPr="009D0AC9">
              <w:rPr>
                <w:sz w:val="24"/>
                <w:szCs w:val="24"/>
              </w:rPr>
              <w:t>/п</w:t>
            </w:r>
          </w:p>
        </w:tc>
        <w:tc>
          <w:tcPr>
            <w:tcW w:w="202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(год, </w:t>
            </w:r>
            <w:proofErr w:type="spellStart"/>
            <w:proofErr w:type="gramStart"/>
            <w:r w:rsidRPr="009D0AC9">
              <w:rPr>
                <w:sz w:val="24"/>
                <w:szCs w:val="24"/>
              </w:rPr>
              <w:t>предшест</w:t>
            </w:r>
            <w:r w:rsidR="008775D2">
              <w:rPr>
                <w:sz w:val="24"/>
                <w:szCs w:val="24"/>
              </w:rPr>
              <w:t>-</w:t>
            </w:r>
            <w:r w:rsidRPr="009D0AC9">
              <w:rPr>
                <w:sz w:val="24"/>
                <w:szCs w:val="24"/>
              </w:rPr>
              <w:t>вующий</w:t>
            </w:r>
            <w:proofErr w:type="spellEnd"/>
            <w:proofErr w:type="gramEnd"/>
            <w:r w:rsidRPr="009D0AC9">
              <w:rPr>
                <w:sz w:val="24"/>
                <w:szCs w:val="24"/>
              </w:rPr>
              <w:t xml:space="preserve"> году получения гранта)</w:t>
            </w:r>
          </w:p>
        </w:tc>
        <w:tc>
          <w:tcPr>
            <w:tcW w:w="101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(год </w:t>
            </w:r>
            <w:proofErr w:type="spellStart"/>
            <w:proofErr w:type="gramStart"/>
            <w:r w:rsidRPr="009D0AC9">
              <w:rPr>
                <w:sz w:val="24"/>
                <w:szCs w:val="24"/>
              </w:rPr>
              <w:t>получе</w:t>
            </w:r>
            <w:r w:rsidR="008775D2">
              <w:rPr>
                <w:sz w:val="24"/>
                <w:szCs w:val="24"/>
              </w:rPr>
              <w:t>-</w:t>
            </w:r>
            <w:r w:rsidRPr="009D0AC9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9D0AC9">
              <w:rPr>
                <w:sz w:val="24"/>
                <w:szCs w:val="24"/>
              </w:rPr>
              <w:t xml:space="preserve"> гранта)</w:t>
            </w:r>
          </w:p>
        </w:tc>
        <w:tc>
          <w:tcPr>
            <w:tcW w:w="993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(1 год)</w:t>
            </w:r>
          </w:p>
        </w:tc>
        <w:tc>
          <w:tcPr>
            <w:tcW w:w="966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(2 год)</w:t>
            </w:r>
          </w:p>
        </w:tc>
        <w:tc>
          <w:tcPr>
            <w:tcW w:w="1008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(3 год)</w:t>
            </w:r>
          </w:p>
        </w:tc>
        <w:tc>
          <w:tcPr>
            <w:tcW w:w="103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(4 год)</w:t>
            </w:r>
          </w:p>
        </w:tc>
        <w:tc>
          <w:tcPr>
            <w:tcW w:w="95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(5 год)</w:t>
            </w:r>
          </w:p>
        </w:tc>
      </w:tr>
      <w:tr w:rsidR="009D0AC9" w:rsidRPr="009D0AC9" w:rsidTr="008775D2">
        <w:tc>
          <w:tcPr>
            <w:tcW w:w="56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Общая площадь, </w:t>
            </w:r>
            <w:proofErr w:type="gramStart"/>
            <w:r w:rsidRPr="009D0AC9">
              <w:rPr>
                <w:sz w:val="24"/>
                <w:szCs w:val="24"/>
              </w:rPr>
              <w:t>га</w:t>
            </w:r>
            <w:proofErr w:type="gramEnd"/>
            <w:r w:rsidRPr="009D0AC9"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62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</w:tr>
      <w:tr w:rsidR="009D0AC9" w:rsidRPr="009D0AC9" w:rsidTr="008775D2">
        <w:tc>
          <w:tcPr>
            <w:tcW w:w="56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Урожайность, ц/га</w:t>
            </w:r>
          </w:p>
        </w:tc>
        <w:tc>
          <w:tcPr>
            <w:tcW w:w="162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</w:tr>
      <w:tr w:rsidR="009D0AC9" w:rsidRPr="009D0AC9" w:rsidTr="008775D2">
        <w:tc>
          <w:tcPr>
            <w:tcW w:w="56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Валовой сбор, </w:t>
            </w:r>
            <w:proofErr w:type="spellStart"/>
            <w:r w:rsidRPr="009D0AC9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</w:tr>
      <w:tr w:rsidR="009D0AC9" w:rsidRPr="009D0AC9" w:rsidTr="008775D2">
        <w:tc>
          <w:tcPr>
            <w:tcW w:w="56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Объем реализации, </w:t>
            </w:r>
            <w:proofErr w:type="spellStart"/>
            <w:r w:rsidRPr="009D0AC9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0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9D0AC9" w:rsidRPr="009D0AC9" w:rsidRDefault="009D0AC9" w:rsidP="008775D2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</w:tr>
    </w:tbl>
    <w:p w:rsidR="009D0AC9" w:rsidRDefault="009D0AC9" w:rsidP="008775D2">
      <w:pPr>
        <w:autoSpaceDE w:val="0"/>
        <w:autoSpaceDN w:val="0"/>
        <w:spacing w:line="223" w:lineRule="auto"/>
        <w:jc w:val="both"/>
        <w:rPr>
          <w:sz w:val="24"/>
          <w:szCs w:val="24"/>
        </w:rPr>
      </w:pPr>
    </w:p>
    <w:p w:rsidR="00A869B1" w:rsidRPr="009D0AC9" w:rsidRDefault="00A869B1" w:rsidP="00A869B1">
      <w:pPr>
        <w:autoSpaceDE w:val="0"/>
        <w:autoSpaceDN w:val="0"/>
        <w:adjustRightInd w:val="0"/>
        <w:spacing w:line="223" w:lineRule="auto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9D0AC9">
        <w:rPr>
          <w:b/>
          <w:bCs/>
          <w:sz w:val="28"/>
          <w:szCs w:val="28"/>
        </w:rPr>
        <w:t>. Динамика посевных площадей</w:t>
      </w:r>
      <w:r>
        <w:rPr>
          <w:b/>
          <w:bCs/>
          <w:sz w:val="28"/>
          <w:szCs w:val="28"/>
        </w:rPr>
        <w:t>, тыс. руб.</w:t>
      </w:r>
    </w:p>
    <w:p w:rsidR="00A869B1" w:rsidRDefault="00A869B1" w:rsidP="008775D2">
      <w:pPr>
        <w:autoSpaceDE w:val="0"/>
        <w:autoSpaceDN w:val="0"/>
        <w:spacing w:line="223" w:lineRule="auto"/>
        <w:jc w:val="both"/>
        <w:rPr>
          <w:sz w:val="24"/>
          <w:szCs w:val="24"/>
        </w:rPr>
      </w:pPr>
    </w:p>
    <w:tbl>
      <w:tblPr>
        <w:tblStyle w:val="11"/>
        <w:tblW w:w="101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"/>
        <w:gridCol w:w="2022"/>
        <w:gridCol w:w="1620"/>
        <w:gridCol w:w="1012"/>
        <w:gridCol w:w="993"/>
        <w:gridCol w:w="966"/>
        <w:gridCol w:w="1008"/>
        <w:gridCol w:w="1034"/>
        <w:gridCol w:w="954"/>
      </w:tblGrid>
      <w:tr w:rsidR="00A869B1" w:rsidRPr="009D0AC9" w:rsidTr="00AC0F3D">
        <w:tc>
          <w:tcPr>
            <w:tcW w:w="560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№ </w:t>
            </w:r>
            <w:proofErr w:type="gramStart"/>
            <w:r w:rsidRPr="009D0AC9">
              <w:rPr>
                <w:sz w:val="24"/>
                <w:szCs w:val="24"/>
              </w:rPr>
              <w:t>п</w:t>
            </w:r>
            <w:proofErr w:type="gramEnd"/>
            <w:r w:rsidRPr="009D0AC9">
              <w:rPr>
                <w:sz w:val="24"/>
                <w:szCs w:val="24"/>
              </w:rPr>
              <w:t>/п</w:t>
            </w:r>
          </w:p>
        </w:tc>
        <w:tc>
          <w:tcPr>
            <w:tcW w:w="2022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(год, </w:t>
            </w:r>
            <w:proofErr w:type="spellStart"/>
            <w:proofErr w:type="gramStart"/>
            <w:r w:rsidRPr="009D0AC9">
              <w:rPr>
                <w:sz w:val="24"/>
                <w:szCs w:val="24"/>
              </w:rPr>
              <w:t>предшест</w:t>
            </w:r>
            <w:r>
              <w:rPr>
                <w:sz w:val="24"/>
                <w:szCs w:val="24"/>
              </w:rPr>
              <w:t>-</w:t>
            </w:r>
            <w:r w:rsidRPr="009D0AC9">
              <w:rPr>
                <w:sz w:val="24"/>
                <w:szCs w:val="24"/>
              </w:rPr>
              <w:t>вующий</w:t>
            </w:r>
            <w:proofErr w:type="spellEnd"/>
            <w:proofErr w:type="gramEnd"/>
            <w:r w:rsidRPr="009D0AC9">
              <w:rPr>
                <w:sz w:val="24"/>
                <w:szCs w:val="24"/>
              </w:rPr>
              <w:t xml:space="preserve"> году получения гранта)</w:t>
            </w:r>
          </w:p>
        </w:tc>
        <w:tc>
          <w:tcPr>
            <w:tcW w:w="1012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(год </w:t>
            </w:r>
            <w:proofErr w:type="spellStart"/>
            <w:proofErr w:type="gramStart"/>
            <w:r w:rsidRPr="009D0AC9">
              <w:rPr>
                <w:sz w:val="24"/>
                <w:szCs w:val="24"/>
              </w:rPr>
              <w:t>получе</w:t>
            </w:r>
            <w:r>
              <w:rPr>
                <w:sz w:val="24"/>
                <w:szCs w:val="24"/>
              </w:rPr>
              <w:t>-</w:t>
            </w:r>
            <w:r w:rsidRPr="009D0AC9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9D0AC9">
              <w:rPr>
                <w:sz w:val="24"/>
                <w:szCs w:val="24"/>
              </w:rPr>
              <w:t xml:space="preserve"> гранта)</w:t>
            </w:r>
          </w:p>
        </w:tc>
        <w:tc>
          <w:tcPr>
            <w:tcW w:w="993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(1 год)</w:t>
            </w:r>
          </w:p>
        </w:tc>
        <w:tc>
          <w:tcPr>
            <w:tcW w:w="966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(2 год)</w:t>
            </w:r>
          </w:p>
        </w:tc>
        <w:tc>
          <w:tcPr>
            <w:tcW w:w="1008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(3 год)</w:t>
            </w:r>
          </w:p>
        </w:tc>
        <w:tc>
          <w:tcPr>
            <w:tcW w:w="1034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(4 год)</w:t>
            </w:r>
          </w:p>
        </w:tc>
        <w:tc>
          <w:tcPr>
            <w:tcW w:w="954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20 ___ г.</w:t>
            </w:r>
          </w:p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(5 год)</w:t>
            </w:r>
          </w:p>
        </w:tc>
      </w:tr>
      <w:tr w:rsidR="00A869B1" w:rsidRPr="007D2C47" w:rsidTr="00AC0F3D">
        <w:tc>
          <w:tcPr>
            <w:tcW w:w="560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7D2C47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022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7D2C47">
              <w:rPr>
                <w:sz w:val="24"/>
                <w:szCs w:val="24"/>
                <w:highlight w:val="yellow"/>
              </w:rPr>
              <w:t xml:space="preserve">Цена реализации (тыс. </w:t>
            </w:r>
            <w:proofErr w:type="spellStart"/>
            <w:r w:rsidRPr="007D2C47">
              <w:rPr>
                <w:sz w:val="24"/>
                <w:szCs w:val="24"/>
                <w:highlight w:val="yellow"/>
              </w:rPr>
              <w:t>руб</w:t>
            </w:r>
            <w:proofErr w:type="spellEnd"/>
            <w:r w:rsidRPr="007D2C47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20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  <w:highlight w:val="yellow"/>
              </w:rPr>
            </w:pPr>
          </w:p>
        </w:tc>
      </w:tr>
      <w:tr w:rsidR="00A869B1" w:rsidRPr="009D0AC9" w:rsidTr="00AC0F3D">
        <w:tc>
          <w:tcPr>
            <w:tcW w:w="560" w:type="dxa"/>
          </w:tcPr>
          <w:p w:rsidR="00A869B1" w:rsidRPr="007D2C47" w:rsidRDefault="00A869B1" w:rsidP="00AC0F3D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7D2C47">
              <w:rPr>
                <w:sz w:val="24"/>
                <w:szCs w:val="24"/>
                <w:highlight w:val="yellow"/>
              </w:rPr>
              <w:t xml:space="preserve">6. </w:t>
            </w:r>
          </w:p>
        </w:tc>
        <w:tc>
          <w:tcPr>
            <w:tcW w:w="2022" w:type="dxa"/>
          </w:tcPr>
          <w:p w:rsidR="00A869B1" w:rsidRDefault="00A869B1" w:rsidP="00A869B1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  <w:r w:rsidRPr="007D2C47">
              <w:rPr>
                <w:sz w:val="24"/>
                <w:szCs w:val="24"/>
                <w:highlight w:val="yellow"/>
              </w:rPr>
              <w:t xml:space="preserve">Выручка реализации (тыс. руб.) </w:t>
            </w:r>
          </w:p>
        </w:tc>
        <w:tc>
          <w:tcPr>
            <w:tcW w:w="1620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A869B1" w:rsidRPr="009D0AC9" w:rsidRDefault="00A869B1" w:rsidP="00AC0F3D">
            <w:pPr>
              <w:autoSpaceDE w:val="0"/>
              <w:autoSpaceDN w:val="0"/>
              <w:spacing w:line="223" w:lineRule="auto"/>
              <w:ind w:left="-74" w:right="-86"/>
              <w:rPr>
                <w:sz w:val="24"/>
                <w:szCs w:val="24"/>
              </w:rPr>
            </w:pPr>
          </w:p>
        </w:tc>
      </w:tr>
    </w:tbl>
    <w:p w:rsidR="00A869B1" w:rsidRPr="009D0AC9" w:rsidRDefault="00A869B1" w:rsidP="008775D2">
      <w:pPr>
        <w:autoSpaceDE w:val="0"/>
        <w:autoSpaceDN w:val="0"/>
        <w:spacing w:line="223" w:lineRule="auto"/>
        <w:jc w:val="both"/>
        <w:rPr>
          <w:sz w:val="24"/>
          <w:szCs w:val="24"/>
        </w:rPr>
      </w:pPr>
    </w:p>
    <w:p w:rsidR="009D0AC9" w:rsidRPr="009D0AC9" w:rsidRDefault="009D0AC9" w:rsidP="008775D2">
      <w:pPr>
        <w:autoSpaceDE w:val="0"/>
        <w:autoSpaceDN w:val="0"/>
        <w:spacing w:line="223" w:lineRule="auto"/>
        <w:ind w:firstLine="709"/>
        <w:jc w:val="both"/>
        <w:rPr>
          <w:sz w:val="28"/>
        </w:rPr>
      </w:pPr>
      <w:r w:rsidRPr="009D0AC9">
        <w:rPr>
          <w:sz w:val="28"/>
        </w:rPr>
        <w:t>Влияние инвестиций на объемы производства.</w:t>
      </w:r>
    </w:p>
    <w:p w:rsidR="009D0AC9" w:rsidRPr="008775D2" w:rsidRDefault="009D0AC9" w:rsidP="008775D2">
      <w:pPr>
        <w:autoSpaceDE w:val="0"/>
        <w:autoSpaceDN w:val="0"/>
        <w:spacing w:line="223" w:lineRule="auto"/>
        <w:ind w:firstLine="709"/>
        <w:jc w:val="both"/>
        <w:rPr>
          <w:spacing w:val="-6"/>
          <w:sz w:val="28"/>
        </w:rPr>
      </w:pPr>
      <w:r w:rsidRPr="009D0AC9">
        <w:rPr>
          <w:sz w:val="28"/>
        </w:rPr>
        <w:t xml:space="preserve">Действующая на предприятии технология производства и влияние </w:t>
      </w:r>
      <w:r w:rsidRPr="008775D2">
        <w:rPr>
          <w:spacing w:val="-6"/>
          <w:sz w:val="28"/>
        </w:rPr>
        <w:t>внедрения новых технологий на объемы производства. Анализ основных средств.</w:t>
      </w:r>
    </w:p>
    <w:p w:rsidR="009D0AC9" w:rsidRPr="009D0AC9" w:rsidRDefault="009D0AC9" w:rsidP="008775D2">
      <w:pPr>
        <w:autoSpaceDE w:val="0"/>
        <w:autoSpaceDN w:val="0"/>
        <w:spacing w:line="223" w:lineRule="auto"/>
        <w:ind w:firstLine="709"/>
        <w:jc w:val="both"/>
        <w:rPr>
          <w:sz w:val="28"/>
        </w:rPr>
      </w:pPr>
      <w:r w:rsidRPr="008775D2">
        <w:rPr>
          <w:spacing w:val="-8"/>
          <w:sz w:val="28"/>
        </w:rPr>
        <w:t>Потенциальные альтернативные источники снабжения сырьем и материалами</w:t>
      </w:r>
      <w:r w:rsidRPr="009D0AC9">
        <w:rPr>
          <w:sz w:val="28"/>
        </w:rPr>
        <w:t xml:space="preserve"> в случае возникновения проблем у партнеров предприятия.</w:t>
      </w:r>
    </w:p>
    <w:p w:rsidR="009D0AC9" w:rsidRDefault="009D0AC9" w:rsidP="008775D2">
      <w:pPr>
        <w:autoSpaceDE w:val="0"/>
        <w:autoSpaceDN w:val="0"/>
        <w:spacing w:line="223" w:lineRule="auto"/>
        <w:ind w:firstLine="709"/>
        <w:jc w:val="both"/>
        <w:rPr>
          <w:sz w:val="28"/>
        </w:rPr>
      </w:pPr>
      <w:r w:rsidRPr="009D0AC9">
        <w:rPr>
          <w:sz w:val="28"/>
        </w:rPr>
        <w:lastRenderedPageBreak/>
        <w:t>Система управления персоналом на предприятии.</w:t>
      </w:r>
    </w:p>
    <w:p w:rsidR="00C66CD9" w:rsidRDefault="00C66CD9" w:rsidP="008775D2">
      <w:pPr>
        <w:autoSpaceDE w:val="0"/>
        <w:autoSpaceDN w:val="0"/>
        <w:spacing w:line="223" w:lineRule="auto"/>
        <w:ind w:firstLine="709"/>
        <w:jc w:val="both"/>
        <w:rPr>
          <w:sz w:val="28"/>
        </w:rPr>
      </w:pPr>
    </w:p>
    <w:p w:rsidR="00C66CD9" w:rsidRPr="00C66CD9" w:rsidRDefault="00A869B1" w:rsidP="00C66CD9">
      <w:pPr>
        <w:autoSpaceDE w:val="0"/>
        <w:autoSpaceDN w:val="0"/>
        <w:spacing w:line="223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6</w:t>
      </w:r>
      <w:bookmarkStart w:id="6" w:name="_GoBack"/>
      <w:bookmarkEnd w:id="6"/>
      <w:r w:rsidR="00C66CD9" w:rsidRPr="00C66CD9">
        <w:rPr>
          <w:b/>
          <w:sz w:val="28"/>
        </w:rPr>
        <w:t xml:space="preserve">. План </w:t>
      </w:r>
      <w:r w:rsidR="007B5F81">
        <w:rPr>
          <w:b/>
          <w:sz w:val="28"/>
        </w:rPr>
        <w:t>текущих затрат</w:t>
      </w:r>
      <w:r>
        <w:rPr>
          <w:b/>
          <w:sz w:val="28"/>
        </w:rPr>
        <w:t>, тыс. руб.</w:t>
      </w:r>
    </w:p>
    <w:tbl>
      <w:tblPr>
        <w:tblStyle w:val="11"/>
        <w:tblW w:w="101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"/>
        <w:gridCol w:w="2022"/>
        <w:gridCol w:w="1620"/>
        <w:gridCol w:w="1012"/>
        <w:gridCol w:w="993"/>
        <w:gridCol w:w="966"/>
        <w:gridCol w:w="1008"/>
        <w:gridCol w:w="1034"/>
        <w:gridCol w:w="954"/>
      </w:tblGrid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 xml:space="preserve">№ </w:t>
            </w:r>
            <w:proofErr w:type="gramStart"/>
            <w:r w:rsidRPr="00A002CA">
              <w:rPr>
                <w:sz w:val="24"/>
                <w:szCs w:val="24"/>
                <w:highlight w:val="yellow"/>
              </w:rPr>
              <w:t>п</w:t>
            </w:r>
            <w:proofErr w:type="gramEnd"/>
            <w:r w:rsidRPr="00A002CA">
              <w:rPr>
                <w:sz w:val="24"/>
                <w:szCs w:val="24"/>
                <w:highlight w:val="yellow"/>
              </w:rPr>
              <w:t>/п</w:t>
            </w:r>
          </w:p>
        </w:tc>
        <w:tc>
          <w:tcPr>
            <w:tcW w:w="202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Наименование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20 ___ г.</w:t>
            </w:r>
          </w:p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 xml:space="preserve">(год, </w:t>
            </w:r>
            <w:proofErr w:type="spellStart"/>
            <w:proofErr w:type="gramStart"/>
            <w:r w:rsidRPr="00A002CA">
              <w:rPr>
                <w:sz w:val="24"/>
                <w:szCs w:val="24"/>
                <w:highlight w:val="yellow"/>
              </w:rPr>
              <w:t>предшест-вующий</w:t>
            </w:r>
            <w:proofErr w:type="spellEnd"/>
            <w:proofErr w:type="gramEnd"/>
            <w:r w:rsidRPr="00A002CA">
              <w:rPr>
                <w:sz w:val="24"/>
                <w:szCs w:val="24"/>
                <w:highlight w:val="yellow"/>
              </w:rPr>
              <w:t xml:space="preserve"> году получения гранта)</w:t>
            </w: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20 ___ г.</w:t>
            </w:r>
          </w:p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 xml:space="preserve">(год </w:t>
            </w:r>
            <w:proofErr w:type="spellStart"/>
            <w:proofErr w:type="gramStart"/>
            <w:r w:rsidRPr="00A002CA">
              <w:rPr>
                <w:sz w:val="24"/>
                <w:szCs w:val="24"/>
                <w:highlight w:val="yellow"/>
              </w:rPr>
              <w:t>получе-ния</w:t>
            </w:r>
            <w:proofErr w:type="spellEnd"/>
            <w:proofErr w:type="gramEnd"/>
            <w:r w:rsidRPr="00A002CA">
              <w:rPr>
                <w:sz w:val="24"/>
                <w:szCs w:val="24"/>
                <w:highlight w:val="yellow"/>
              </w:rPr>
              <w:t xml:space="preserve"> гранта)</w:t>
            </w: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20 ___ г.</w:t>
            </w:r>
          </w:p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(1 год)</w:t>
            </w: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20 ___ г.</w:t>
            </w:r>
          </w:p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(2 год)</w:t>
            </w: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20 ___ г.</w:t>
            </w:r>
          </w:p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(3 год)</w:t>
            </w: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20 ___ г.</w:t>
            </w:r>
          </w:p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(4 год)</w:t>
            </w: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20 ___ г.</w:t>
            </w:r>
          </w:p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  <w:r w:rsidRPr="00A002CA">
              <w:rPr>
                <w:sz w:val="24"/>
                <w:szCs w:val="24"/>
                <w:highlight w:val="yellow"/>
              </w:rPr>
              <w:t>(5 год)</w:t>
            </w: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b/>
                <w:bCs/>
                <w:highlight w:val="yellow"/>
              </w:rPr>
            </w:pPr>
            <w:r w:rsidRPr="00A002CA">
              <w:rPr>
                <w:b/>
                <w:bCs/>
                <w:highlight w:val="yellow"/>
              </w:rPr>
              <w:t>растениеводство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highlight w:val="yellow"/>
              </w:rPr>
            </w:pPr>
            <w:r w:rsidRPr="00A002CA">
              <w:rPr>
                <w:highlight w:val="yellow"/>
              </w:rPr>
              <w:t>ГСМ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highlight w:val="yellow"/>
              </w:rPr>
            </w:pPr>
            <w:r w:rsidRPr="00A002CA">
              <w:rPr>
                <w:highlight w:val="yellow"/>
              </w:rPr>
              <w:t>семена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highlight w:val="yellow"/>
              </w:rPr>
            </w:pPr>
            <w:r w:rsidRPr="00A002CA">
              <w:rPr>
                <w:highlight w:val="yellow"/>
              </w:rPr>
              <w:t>удобрения и средства защиты растений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highlight w:val="yellow"/>
              </w:rPr>
            </w:pPr>
            <w:r w:rsidRPr="00A002CA">
              <w:rPr>
                <w:highlight w:val="yellow"/>
              </w:rPr>
              <w:t>запчасти и аренда техники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highlight w:val="yellow"/>
              </w:rPr>
            </w:pPr>
            <w:r w:rsidRPr="00A002CA">
              <w:rPr>
                <w:highlight w:val="yellow"/>
              </w:rPr>
              <w:t>электроэнергия и коммунальные платежи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b/>
                <w:bCs/>
                <w:highlight w:val="yellow"/>
              </w:rPr>
            </w:pPr>
            <w:r w:rsidRPr="00A002CA">
              <w:rPr>
                <w:b/>
                <w:bCs/>
                <w:highlight w:val="yellow"/>
              </w:rPr>
              <w:t>животноводство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highlight w:val="yellow"/>
              </w:rPr>
            </w:pPr>
            <w:r w:rsidRPr="00A002CA">
              <w:rPr>
                <w:highlight w:val="yellow"/>
              </w:rPr>
              <w:t>покупные корма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A002CA" w:rsidP="00A002CA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вет</w:t>
            </w:r>
            <w:proofErr w:type="spellEnd"/>
            <w:r>
              <w:rPr>
                <w:highlight w:val="yellow"/>
              </w:rPr>
              <w:t>. Препараты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highlight w:val="yellow"/>
              </w:rPr>
            </w:pPr>
            <w:r w:rsidRPr="00A002CA">
              <w:rPr>
                <w:highlight w:val="yellow"/>
              </w:rPr>
              <w:t>электроэнергия и коммунальные платежи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b/>
                <w:bCs/>
                <w:highlight w:val="yellow"/>
              </w:rPr>
            </w:pPr>
            <w:r w:rsidRPr="00A002CA">
              <w:rPr>
                <w:b/>
                <w:bCs/>
                <w:highlight w:val="yellow"/>
              </w:rPr>
              <w:t xml:space="preserve">Расходы на оплату труда, в </w:t>
            </w:r>
            <w:proofErr w:type="spellStart"/>
            <w:r w:rsidRPr="00A002CA">
              <w:rPr>
                <w:b/>
                <w:bCs/>
                <w:highlight w:val="yellow"/>
              </w:rPr>
              <w:t>т.ч</w:t>
            </w:r>
            <w:proofErr w:type="spellEnd"/>
            <w:r w:rsidRPr="00A002CA">
              <w:rPr>
                <w:b/>
                <w:bCs/>
                <w:highlight w:val="yellow"/>
              </w:rPr>
              <w:t>.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highlight w:val="yellow"/>
              </w:rPr>
            </w:pPr>
            <w:r w:rsidRPr="00A002CA">
              <w:rPr>
                <w:highlight w:val="yellow"/>
              </w:rPr>
              <w:t xml:space="preserve">Расходы на оплату труда </w:t>
            </w:r>
            <w:proofErr w:type="gramStart"/>
            <w:r w:rsidRPr="00A002CA">
              <w:rPr>
                <w:highlight w:val="yellow"/>
              </w:rPr>
              <w:t>жив-во</w:t>
            </w:r>
            <w:proofErr w:type="gramEnd"/>
            <w:r w:rsidRPr="00A002CA">
              <w:rPr>
                <w:highlight w:val="yellow"/>
              </w:rPr>
              <w:t xml:space="preserve"> (с налогами)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3C4A83">
            <w:pPr>
              <w:rPr>
                <w:highlight w:val="yellow"/>
              </w:rPr>
            </w:pPr>
            <w:r w:rsidRPr="00A002CA">
              <w:rPr>
                <w:highlight w:val="yellow"/>
              </w:rPr>
              <w:t xml:space="preserve">Расходы на оплату труда </w:t>
            </w:r>
            <w:r w:rsidR="003C4A83">
              <w:rPr>
                <w:highlight w:val="yellow"/>
              </w:rPr>
              <w:t>животноводство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A002CA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A002CA" w:rsidRDefault="00C66CD9" w:rsidP="00A002CA">
            <w:pPr>
              <w:rPr>
                <w:b/>
                <w:bCs/>
                <w:highlight w:val="yellow"/>
              </w:rPr>
            </w:pPr>
            <w:r w:rsidRPr="00A002CA">
              <w:rPr>
                <w:b/>
                <w:bCs/>
                <w:highlight w:val="yellow"/>
              </w:rPr>
              <w:t>Уплата налогов и осуществление приравненных к ним платежей</w:t>
            </w:r>
          </w:p>
        </w:tc>
        <w:tc>
          <w:tcPr>
            <w:tcW w:w="162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2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8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3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54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6CD9" w:rsidRPr="009D0AC9" w:rsidTr="00A002CA">
        <w:tc>
          <w:tcPr>
            <w:tcW w:w="560" w:type="dxa"/>
          </w:tcPr>
          <w:p w:rsidR="00C66CD9" w:rsidRPr="00A002CA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22" w:type="dxa"/>
            <w:vAlign w:val="center"/>
          </w:tcPr>
          <w:p w:rsidR="00C66CD9" w:rsidRPr="00F639EB" w:rsidRDefault="00C66CD9" w:rsidP="00A002CA">
            <w:pPr>
              <w:rPr>
                <w:b/>
                <w:bCs/>
              </w:rPr>
            </w:pPr>
            <w:r w:rsidRPr="00A002CA">
              <w:rPr>
                <w:b/>
                <w:bCs/>
                <w:highlight w:val="yellow"/>
              </w:rPr>
              <w:t>Прочие расходы:</w:t>
            </w:r>
          </w:p>
        </w:tc>
        <w:tc>
          <w:tcPr>
            <w:tcW w:w="1620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</w:tr>
      <w:tr w:rsidR="00C66CD9" w:rsidRPr="009D0AC9" w:rsidTr="00A002CA">
        <w:tc>
          <w:tcPr>
            <w:tcW w:w="560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C66CD9" w:rsidRPr="00C66CD9" w:rsidRDefault="00C66CD9" w:rsidP="00A002CA">
            <w:pPr>
              <w:rPr>
                <w:bCs/>
              </w:rPr>
            </w:pPr>
          </w:p>
        </w:tc>
        <w:tc>
          <w:tcPr>
            <w:tcW w:w="1620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66CD9" w:rsidRPr="009D0AC9" w:rsidRDefault="00C66CD9" w:rsidP="00A002CA">
            <w:pPr>
              <w:autoSpaceDE w:val="0"/>
              <w:autoSpaceDN w:val="0"/>
              <w:spacing w:line="223" w:lineRule="auto"/>
              <w:ind w:left="-74" w:right="-86"/>
              <w:jc w:val="center"/>
              <w:rPr>
                <w:sz w:val="24"/>
                <w:szCs w:val="24"/>
              </w:rPr>
            </w:pPr>
          </w:p>
        </w:tc>
      </w:tr>
    </w:tbl>
    <w:p w:rsidR="009D0AC9" w:rsidRDefault="009D0AC9" w:rsidP="008775D2">
      <w:pPr>
        <w:autoSpaceDE w:val="0"/>
        <w:autoSpaceDN w:val="0"/>
        <w:spacing w:line="223" w:lineRule="auto"/>
        <w:jc w:val="both"/>
        <w:rPr>
          <w:sz w:val="28"/>
        </w:rPr>
      </w:pPr>
    </w:p>
    <w:p w:rsidR="00C66CD9" w:rsidRPr="009D0AC9" w:rsidRDefault="00C66CD9" w:rsidP="008775D2">
      <w:pPr>
        <w:autoSpaceDE w:val="0"/>
        <w:autoSpaceDN w:val="0"/>
        <w:spacing w:line="223" w:lineRule="auto"/>
        <w:jc w:val="both"/>
        <w:rPr>
          <w:sz w:val="28"/>
        </w:rPr>
      </w:pPr>
    </w:p>
    <w:p w:rsidR="009D0AC9" w:rsidRPr="009D0AC9" w:rsidRDefault="009D0AC9" w:rsidP="008775D2">
      <w:pPr>
        <w:autoSpaceDE w:val="0"/>
        <w:autoSpaceDN w:val="0"/>
        <w:adjustRightInd w:val="0"/>
        <w:spacing w:line="223" w:lineRule="auto"/>
        <w:jc w:val="center"/>
        <w:outlineLvl w:val="3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План по созданию и сохранению рабочих мест</w:t>
      </w:r>
    </w:p>
    <w:p w:rsidR="009D0AC9" w:rsidRPr="009D0AC9" w:rsidRDefault="009D0AC9" w:rsidP="008775D2">
      <w:pPr>
        <w:autoSpaceDE w:val="0"/>
        <w:autoSpaceDN w:val="0"/>
        <w:spacing w:line="223" w:lineRule="auto"/>
        <w:jc w:val="both"/>
        <w:rPr>
          <w:sz w:val="28"/>
        </w:rPr>
      </w:pPr>
    </w:p>
    <w:tbl>
      <w:tblPr>
        <w:tblStyle w:val="11"/>
        <w:tblW w:w="101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448"/>
        <w:gridCol w:w="895"/>
        <w:gridCol w:w="493"/>
        <w:gridCol w:w="851"/>
        <w:gridCol w:w="463"/>
        <w:gridCol w:w="909"/>
        <w:gridCol w:w="420"/>
        <w:gridCol w:w="868"/>
        <w:gridCol w:w="434"/>
        <w:gridCol w:w="910"/>
        <w:gridCol w:w="462"/>
        <w:gridCol w:w="889"/>
      </w:tblGrid>
      <w:tr w:rsidR="009D0AC9" w:rsidRPr="008775D2" w:rsidTr="008775D2">
        <w:tc>
          <w:tcPr>
            <w:tcW w:w="568" w:type="dxa"/>
            <w:vMerge w:val="restart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№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proofErr w:type="gramStart"/>
            <w:r w:rsidRPr="008775D2">
              <w:rPr>
                <w:sz w:val="24"/>
                <w:szCs w:val="24"/>
              </w:rPr>
              <w:t>п</w:t>
            </w:r>
            <w:proofErr w:type="gramEnd"/>
            <w:r w:rsidRPr="008775D2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Должность</w:t>
            </w:r>
          </w:p>
        </w:tc>
        <w:tc>
          <w:tcPr>
            <w:tcW w:w="1343" w:type="dxa"/>
            <w:gridSpan w:val="2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(год получения гранта)</w:t>
            </w:r>
          </w:p>
        </w:tc>
        <w:tc>
          <w:tcPr>
            <w:tcW w:w="1344" w:type="dxa"/>
            <w:gridSpan w:val="2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(1 год)</w:t>
            </w:r>
          </w:p>
        </w:tc>
        <w:tc>
          <w:tcPr>
            <w:tcW w:w="1372" w:type="dxa"/>
            <w:gridSpan w:val="2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(2 год)</w:t>
            </w:r>
          </w:p>
        </w:tc>
        <w:tc>
          <w:tcPr>
            <w:tcW w:w="1288" w:type="dxa"/>
            <w:gridSpan w:val="2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(3 год)</w:t>
            </w:r>
          </w:p>
        </w:tc>
        <w:tc>
          <w:tcPr>
            <w:tcW w:w="1344" w:type="dxa"/>
            <w:gridSpan w:val="2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(4 год)</w:t>
            </w:r>
          </w:p>
        </w:tc>
        <w:tc>
          <w:tcPr>
            <w:tcW w:w="1351" w:type="dxa"/>
            <w:gridSpan w:val="2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20 ___ г.</w:t>
            </w:r>
          </w:p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(5 год)</w:t>
            </w:r>
          </w:p>
        </w:tc>
      </w:tr>
      <w:tr w:rsidR="009D0AC9" w:rsidRPr="008775D2" w:rsidTr="008775D2">
        <w:tc>
          <w:tcPr>
            <w:tcW w:w="568" w:type="dxa"/>
            <w:vMerge/>
          </w:tcPr>
          <w:p w:rsidR="009D0AC9" w:rsidRPr="008775D2" w:rsidRDefault="009D0AC9" w:rsidP="008775D2">
            <w:pPr>
              <w:widowControl/>
              <w:spacing w:after="200" w:line="223" w:lineRule="auto"/>
              <w:ind w:left="-112" w:right="-96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D0AC9" w:rsidRPr="008775D2" w:rsidRDefault="009D0AC9" w:rsidP="008775D2">
            <w:pPr>
              <w:widowControl/>
              <w:spacing w:after="200" w:line="223" w:lineRule="auto"/>
              <w:ind w:left="-112" w:right="-9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чел.</w:t>
            </w:r>
          </w:p>
        </w:tc>
        <w:tc>
          <w:tcPr>
            <w:tcW w:w="895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средняя з/плата</w:t>
            </w:r>
          </w:p>
        </w:tc>
        <w:tc>
          <w:tcPr>
            <w:tcW w:w="4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средняя з/плата</w:t>
            </w:r>
          </w:p>
        </w:tc>
        <w:tc>
          <w:tcPr>
            <w:tcW w:w="46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чел.</w:t>
            </w:r>
          </w:p>
        </w:tc>
        <w:tc>
          <w:tcPr>
            <w:tcW w:w="9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средняя з/плата</w:t>
            </w:r>
          </w:p>
        </w:tc>
        <w:tc>
          <w:tcPr>
            <w:tcW w:w="4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чел.</w:t>
            </w:r>
          </w:p>
        </w:tc>
        <w:tc>
          <w:tcPr>
            <w:tcW w:w="8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средняя з/плата</w:t>
            </w:r>
          </w:p>
        </w:tc>
        <w:tc>
          <w:tcPr>
            <w:tcW w:w="434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чел.</w:t>
            </w:r>
          </w:p>
        </w:tc>
        <w:tc>
          <w:tcPr>
            <w:tcW w:w="91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средняя з/плата</w:t>
            </w:r>
          </w:p>
        </w:tc>
        <w:tc>
          <w:tcPr>
            <w:tcW w:w="46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чел.</w:t>
            </w:r>
          </w:p>
        </w:tc>
        <w:tc>
          <w:tcPr>
            <w:tcW w:w="88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средняя з/плата</w:t>
            </w:r>
          </w:p>
        </w:tc>
      </w:tr>
      <w:tr w:rsidR="009D0AC9" w:rsidRPr="008775D2" w:rsidTr="008775D2">
        <w:tc>
          <w:tcPr>
            <w:tcW w:w="5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</w:tr>
      <w:tr w:rsidR="009D0AC9" w:rsidRPr="008775D2" w:rsidTr="008775D2">
        <w:tc>
          <w:tcPr>
            <w:tcW w:w="5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</w:tr>
      <w:tr w:rsidR="009D0AC9" w:rsidRPr="008775D2" w:rsidTr="008775D2">
        <w:tc>
          <w:tcPr>
            <w:tcW w:w="5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</w:tr>
      <w:tr w:rsidR="009D0AC9" w:rsidRPr="008775D2" w:rsidTr="008775D2">
        <w:tc>
          <w:tcPr>
            <w:tcW w:w="5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</w:tr>
      <w:tr w:rsidR="009D0AC9" w:rsidRPr="008775D2" w:rsidTr="008775D2">
        <w:tc>
          <w:tcPr>
            <w:tcW w:w="5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jc w:val="center"/>
              <w:rPr>
                <w:sz w:val="24"/>
                <w:szCs w:val="24"/>
              </w:rPr>
            </w:pPr>
            <w:r w:rsidRPr="008775D2">
              <w:rPr>
                <w:sz w:val="24"/>
                <w:szCs w:val="24"/>
              </w:rPr>
              <w:t>Итого:</w:t>
            </w:r>
          </w:p>
        </w:tc>
        <w:tc>
          <w:tcPr>
            <w:tcW w:w="44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9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34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9D0AC9" w:rsidRPr="008775D2" w:rsidRDefault="009D0AC9" w:rsidP="008775D2">
            <w:pPr>
              <w:autoSpaceDE w:val="0"/>
              <w:autoSpaceDN w:val="0"/>
              <w:spacing w:line="223" w:lineRule="auto"/>
              <w:ind w:left="-112" w:right="-96"/>
              <w:rPr>
                <w:sz w:val="24"/>
                <w:szCs w:val="24"/>
              </w:rPr>
            </w:pPr>
          </w:p>
        </w:tc>
      </w:tr>
    </w:tbl>
    <w:p w:rsidR="008775D2" w:rsidRDefault="008775D2" w:rsidP="008775D2">
      <w:pPr>
        <w:autoSpaceDE w:val="0"/>
        <w:autoSpaceDN w:val="0"/>
        <w:spacing w:line="223" w:lineRule="auto"/>
        <w:ind w:firstLine="540"/>
        <w:jc w:val="both"/>
        <w:rPr>
          <w:sz w:val="28"/>
        </w:rPr>
      </w:pPr>
    </w:p>
    <w:p w:rsidR="009D0AC9" w:rsidRPr="009D0AC9" w:rsidRDefault="009D0AC9" w:rsidP="008775D2">
      <w:pPr>
        <w:autoSpaceDE w:val="0"/>
        <w:autoSpaceDN w:val="0"/>
        <w:spacing w:line="223" w:lineRule="auto"/>
        <w:ind w:firstLine="540"/>
        <w:jc w:val="both"/>
        <w:rPr>
          <w:sz w:val="28"/>
        </w:rPr>
      </w:pPr>
      <w:r w:rsidRPr="009D0AC9">
        <w:rPr>
          <w:sz w:val="28"/>
        </w:rPr>
        <w:lastRenderedPageBreak/>
        <w:t>Управленческий учет на предприятии.</w:t>
      </w:r>
    </w:p>
    <w:p w:rsidR="009D0AC9" w:rsidRPr="009D0AC9" w:rsidRDefault="009D0AC9" w:rsidP="000349DA">
      <w:pPr>
        <w:autoSpaceDE w:val="0"/>
        <w:autoSpaceDN w:val="0"/>
        <w:spacing w:before="240"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 xml:space="preserve">В случае если бизнес-план предусматривает строительство объектов недвижимости, в данный раздел включаются следующие пункты: стоимость </w:t>
      </w:r>
      <w:r w:rsidRPr="008B6803">
        <w:rPr>
          <w:spacing w:val="-6"/>
          <w:sz w:val="28"/>
        </w:rPr>
        <w:t>строительства; структура капитальных вложений, предусмотренная в проектной</w:t>
      </w:r>
      <w:r w:rsidRPr="009D0AC9">
        <w:rPr>
          <w:sz w:val="28"/>
        </w:rPr>
        <w:t xml:space="preserve"> документации (в том числе строительно-монтажные работы); затраты на </w:t>
      </w:r>
      <w:proofErr w:type="gramStart"/>
      <w:r w:rsidRPr="009D0AC9">
        <w:rPr>
          <w:sz w:val="28"/>
        </w:rPr>
        <w:t>обору</w:t>
      </w:r>
      <w:r w:rsidR="00ED62DA">
        <w:rPr>
          <w:sz w:val="28"/>
        </w:rPr>
        <w:t>-</w:t>
      </w:r>
      <w:proofErr w:type="spellStart"/>
      <w:r w:rsidRPr="009D0AC9">
        <w:rPr>
          <w:sz w:val="28"/>
        </w:rPr>
        <w:t>дование</w:t>
      </w:r>
      <w:proofErr w:type="spellEnd"/>
      <w:proofErr w:type="gramEnd"/>
      <w:r w:rsidRPr="009D0AC9">
        <w:rPr>
          <w:sz w:val="28"/>
        </w:rPr>
        <w:t>; прочие затраты.</w:t>
      </w:r>
    </w:p>
    <w:p w:rsidR="009D0AC9" w:rsidRPr="009D0AC9" w:rsidRDefault="009D0AC9" w:rsidP="000349DA">
      <w:pPr>
        <w:autoSpaceDE w:val="0"/>
        <w:autoSpaceDN w:val="0"/>
        <w:spacing w:line="230" w:lineRule="auto"/>
        <w:jc w:val="both"/>
        <w:rPr>
          <w:sz w:val="28"/>
        </w:rPr>
      </w:pPr>
    </w:p>
    <w:p w:rsidR="009D0AC9" w:rsidRPr="009D0AC9" w:rsidRDefault="009D0AC9" w:rsidP="000349DA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V. План маркетинга</w:t>
      </w:r>
    </w:p>
    <w:p w:rsidR="009D0AC9" w:rsidRPr="009D0AC9" w:rsidRDefault="009D0AC9" w:rsidP="000349DA">
      <w:pPr>
        <w:autoSpaceDE w:val="0"/>
        <w:autoSpaceDN w:val="0"/>
        <w:spacing w:line="230" w:lineRule="auto"/>
        <w:jc w:val="both"/>
        <w:rPr>
          <w:sz w:val="28"/>
        </w:rPr>
      </w:pP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1. Характеристика продукции.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2. Оценка фактического объема и потенциальных возможностей рынка.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ED62DA">
        <w:rPr>
          <w:spacing w:val="-4"/>
          <w:sz w:val="28"/>
        </w:rPr>
        <w:t>3. Организация сбыта продукции, характеристика компаний, привлекаемых</w:t>
      </w:r>
      <w:r w:rsidRPr="009D0AC9">
        <w:rPr>
          <w:sz w:val="28"/>
        </w:rPr>
        <w:t xml:space="preserve"> к ее реализации.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4. Конкурентная политика.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5. Расчет и прогноз оптовых и розничных цен на производимую продукцию.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 xml:space="preserve">6. Организация рекламной кампании и ориентировочный объем затрат </w:t>
      </w:r>
      <w:r w:rsidR="00ED62DA">
        <w:rPr>
          <w:sz w:val="28"/>
        </w:rPr>
        <w:br/>
      </w:r>
      <w:r w:rsidRPr="009D0AC9">
        <w:rPr>
          <w:sz w:val="28"/>
        </w:rPr>
        <w:t>на ее проведение.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7. Программа реализации продукции.</w:t>
      </w:r>
    </w:p>
    <w:p w:rsidR="009D0AC9" w:rsidRPr="009D0AC9" w:rsidRDefault="009D0AC9" w:rsidP="000349DA">
      <w:pPr>
        <w:autoSpaceDE w:val="0"/>
        <w:autoSpaceDN w:val="0"/>
        <w:spacing w:line="230" w:lineRule="auto"/>
        <w:jc w:val="both"/>
        <w:rPr>
          <w:sz w:val="28"/>
        </w:rPr>
      </w:pPr>
    </w:p>
    <w:p w:rsidR="009D0AC9" w:rsidRPr="009D0AC9" w:rsidRDefault="009D0AC9" w:rsidP="000349DA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VI. Организационный план</w:t>
      </w:r>
    </w:p>
    <w:p w:rsidR="009D0AC9" w:rsidRPr="009D0AC9" w:rsidRDefault="009D0AC9" w:rsidP="000349DA">
      <w:pPr>
        <w:autoSpaceDE w:val="0"/>
        <w:autoSpaceDN w:val="0"/>
        <w:spacing w:line="230" w:lineRule="auto"/>
        <w:jc w:val="both"/>
        <w:rPr>
          <w:sz w:val="28"/>
        </w:rPr>
      </w:pP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1. Сведения о претенденте.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2. Форма собственности претендента.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ED62DA">
        <w:rPr>
          <w:spacing w:val="-6"/>
          <w:sz w:val="28"/>
        </w:rPr>
        <w:t>3. По открытым акционерным обществам указывается объем выпущенных</w:t>
      </w:r>
      <w:r w:rsidRPr="009D0AC9">
        <w:rPr>
          <w:sz w:val="28"/>
        </w:rPr>
        <w:t xml:space="preserve"> акций и объем их эмиссии.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4. Члены совета директоров, краткие биографические справки.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5. Обладатель права подписи финансовых документов.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6. Распределение обязанностей между членами руководящего состава.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7. Поддержка бизнес-плана местной администрацией.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</w:p>
    <w:p w:rsidR="009D0AC9" w:rsidRPr="009D0AC9" w:rsidRDefault="009D0AC9" w:rsidP="000349DA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VII. Финансовый план</w:t>
      </w:r>
    </w:p>
    <w:p w:rsidR="009D0AC9" w:rsidRPr="009D0AC9" w:rsidRDefault="009D0AC9" w:rsidP="000349DA">
      <w:pPr>
        <w:autoSpaceDE w:val="0"/>
        <w:autoSpaceDN w:val="0"/>
        <w:spacing w:line="230" w:lineRule="auto"/>
        <w:jc w:val="both"/>
        <w:rPr>
          <w:sz w:val="28"/>
        </w:rPr>
      </w:pP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1. Объем финансирования бизнес-плана по источникам.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2. Финансовые результаты реализации бизнес-плана.</w:t>
      </w:r>
    </w:p>
    <w:p w:rsidR="009D0AC9" w:rsidRPr="00ED62DA" w:rsidRDefault="009D0AC9" w:rsidP="000349DA">
      <w:pPr>
        <w:autoSpaceDE w:val="0"/>
        <w:autoSpaceDN w:val="0"/>
        <w:spacing w:line="230" w:lineRule="auto"/>
        <w:ind w:firstLine="709"/>
        <w:jc w:val="both"/>
        <w:rPr>
          <w:spacing w:val="-6"/>
          <w:sz w:val="28"/>
        </w:rPr>
      </w:pPr>
      <w:r w:rsidRPr="00ED62DA">
        <w:rPr>
          <w:spacing w:val="-6"/>
          <w:sz w:val="28"/>
        </w:rPr>
        <w:t>3. Движение денежных средств на первые три года реализации бизнес-плана.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4. 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5. Срок окупаемости.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6. Прогноз баланса и отчета о финансовых результатах.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7. Расчет реализации инвестиционного бизнес-плана без финансирования и с финансированием.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8. 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t>9. Бюджетный эффект бизнес-плана.</w:t>
      </w:r>
    </w:p>
    <w:p w:rsidR="009D0AC9" w:rsidRPr="009D0AC9" w:rsidRDefault="009D0AC9" w:rsidP="000349DA">
      <w:pPr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9D0AC9">
        <w:rPr>
          <w:sz w:val="28"/>
        </w:rPr>
        <w:lastRenderedPageBreak/>
        <w:t>10. Прогноз движения денежных средств на основе пессимистических и оптимистических значений основных показателей бизнес-плана.</w:t>
      </w:r>
    </w:p>
    <w:p w:rsidR="009D0AC9" w:rsidRPr="009D0AC9" w:rsidRDefault="009D0AC9" w:rsidP="009D0AC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VIII. Оценка рисков</w:t>
      </w: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9D0AC9" w:rsidRPr="009D0AC9" w:rsidRDefault="009D0AC9" w:rsidP="00707328">
      <w:pPr>
        <w:autoSpaceDE w:val="0"/>
        <w:autoSpaceDN w:val="0"/>
        <w:ind w:firstLine="539"/>
        <w:jc w:val="both"/>
        <w:rPr>
          <w:sz w:val="28"/>
        </w:rPr>
      </w:pPr>
      <w:r w:rsidRPr="009D0AC9">
        <w:rPr>
          <w:sz w:val="28"/>
        </w:rPr>
        <w:t>Рыночные риски.</w:t>
      </w:r>
    </w:p>
    <w:p w:rsidR="009D0AC9" w:rsidRPr="009D0AC9" w:rsidRDefault="009D0AC9" w:rsidP="00707328">
      <w:pPr>
        <w:autoSpaceDE w:val="0"/>
        <w:autoSpaceDN w:val="0"/>
        <w:ind w:firstLine="539"/>
        <w:jc w:val="both"/>
        <w:rPr>
          <w:sz w:val="28"/>
        </w:rPr>
      </w:pPr>
      <w:r w:rsidRPr="009D0AC9">
        <w:rPr>
          <w:sz w:val="28"/>
        </w:rPr>
        <w:t>Внешние риски.</w:t>
      </w:r>
    </w:p>
    <w:p w:rsidR="009D0AC9" w:rsidRPr="009D0AC9" w:rsidRDefault="009D0AC9" w:rsidP="00707328">
      <w:pPr>
        <w:autoSpaceDE w:val="0"/>
        <w:autoSpaceDN w:val="0"/>
        <w:ind w:firstLine="539"/>
        <w:jc w:val="both"/>
        <w:rPr>
          <w:sz w:val="28"/>
        </w:rPr>
      </w:pPr>
      <w:r w:rsidRPr="009D0AC9">
        <w:rPr>
          <w:sz w:val="28"/>
        </w:rPr>
        <w:t>Внутренние или ресурсные риски.</w:t>
      </w: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IX. Охрана окружающей среды</w:t>
      </w: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Данный раздел разрабатывается при организации или расширении вредного производства. В нем описываются мероприятия, способствующие уменьшению воздействия вредного производства на окружающую среду.</w:t>
      </w:r>
    </w:p>
    <w:p w:rsidR="00707328" w:rsidRPr="009D0AC9" w:rsidRDefault="00707328" w:rsidP="00707328">
      <w:pPr>
        <w:autoSpaceDE w:val="0"/>
        <w:autoSpaceDN w:val="0"/>
        <w:ind w:firstLine="709"/>
        <w:jc w:val="both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>X. Приложения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В качестве приложений к бизнес-плану могут представляться: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бухгалтерские и финансовые отчеты;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аудиторские заключения;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данные по анализу рынка;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спецификации продукта, фотографии;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копии рекламных проспектов;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резюме владельцев и менеджеров;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707328">
        <w:rPr>
          <w:spacing w:val="-8"/>
          <w:sz w:val="28"/>
        </w:rPr>
        <w:t xml:space="preserve">- копии лицензий, разрешений, свидетельств и иных документов, </w:t>
      </w:r>
      <w:proofErr w:type="spellStart"/>
      <w:proofErr w:type="gramStart"/>
      <w:r w:rsidRPr="00707328">
        <w:rPr>
          <w:spacing w:val="-8"/>
          <w:sz w:val="28"/>
        </w:rPr>
        <w:t>подтвержда</w:t>
      </w:r>
      <w:r w:rsidR="00707328">
        <w:rPr>
          <w:sz w:val="28"/>
        </w:rPr>
        <w:t>-</w:t>
      </w:r>
      <w:r w:rsidRPr="009D0AC9">
        <w:rPr>
          <w:sz w:val="28"/>
        </w:rPr>
        <w:t>ющих</w:t>
      </w:r>
      <w:proofErr w:type="spellEnd"/>
      <w:proofErr w:type="gramEnd"/>
      <w:r w:rsidRPr="009D0AC9">
        <w:rPr>
          <w:sz w:val="28"/>
        </w:rPr>
        <w:t xml:space="preserve"> возможности инициатора бизнес-плана реализовать бизнес-план;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копии договоров и протоколов о намерениях, которые в перспективе будут способствовать реализации бизнес-плана;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рекомендательные письма;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необходимые чертежи, фотографии;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  <w:r w:rsidRPr="009D0AC9">
        <w:rPr>
          <w:sz w:val="28"/>
        </w:rPr>
        <w:t>- проектная документация.</w:t>
      </w: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</w:p>
    <w:p w:rsidR="009D0AC9" w:rsidRPr="009D0AC9" w:rsidRDefault="009D0AC9" w:rsidP="00707328">
      <w:pPr>
        <w:autoSpaceDE w:val="0"/>
        <w:autoSpaceDN w:val="0"/>
        <w:ind w:firstLine="709"/>
        <w:jc w:val="both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9D0AC9">
      <w:pPr>
        <w:autoSpaceDE w:val="0"/>
        <w:autoSpaceDN w:val="0"/>
        <w:jc w:val="right"/>
        <w:outlineLvl w:val="1"/>
        <w:rPr>
          <w:sz w:val="28"/>
        </w:rPr>
      </w:pPr>
    </w:p>
    <w:p w:rsidR="009D0AC9" w:rsidRPr="009D0AC9" w:rsidRDefault="009D0AC9" w:rsidP="004039E4">
      <w:pPr>
        <w:autoSpaceDE w:val="0"/>
        <w:autoSpaceDN w:val="0"/>
        <w:ind w:left="4536"/>
        <w:jc w:val="center"/>
        <w:outlineLvl w:val="1"/>
        <w:rPr>
          <w:sz w:val="28"/>
        </w:rPr>
      </w:pPr>
      <w:r w:rsidRPr="009D0AC9">
        <w:rPr>
          <w:sz w:val="28"/>
        </w:rPr>
        <w:t>Приложение № 6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к Положению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о проведении конкурсного отбора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участников регионального проекта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9D0AC9">
        <w:rPr>
          <w:sz w:val="28"/>
          <w:szCs w:val="28"/>
        </w:rPr>
        <w:t>Создание системы поддержки фермеров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  <w:szCs w:val="28"/>
        </w:rPr>
        <w:t>и развитие сельской кооперации</w:t>
      </w:r>
      <w:r>
        <w:rPr>
          <w:sz w:val="28"/>
          <w:szCs w:val="28"/>
        </w:rPr>
        <w:t>"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государственной программы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>
        <w:rPr>
          <w:sz w:val="28"/>
        </w:rPr>
        <w:lastRenderedPageBreak/>
        <w:t>"</w:t>
      </w:r>
      <w:r w:rsidRPr="009D0AC9">
        <w:rPr>
          <w:sz w:val="28"/>
        </w:rPr>
        <w:t xml:space="preserve">Развитие </w:t>
      </w:r>
      <w:proofErr w:type="gramStart"/>
      <w:r w:rsidRPr="009D0AC9">
        <w:rPr>
          <w:sz w:val="28"/>
        </w:rPr>
        <w:t>агропромышленного</w:t>
      </w:r>
      <w:proofErr w:type="gramEnd"/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комплекса Пензенской области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на 2014 - 2022 годы</w:t>
      </w:r>
      <w:r>
        <w:rPr>
          <w:sz w:val="28"/>
        </w:rPr>
        <w:t>"</w:t>
      </w:r>
      <w:r w:rsidRPr="009D0AC9">
        <w:rPr>
          <w:sz w:val="28"/>
        </w:rPr>
        <w:t>,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proofErr w:type="gramStart"/>
      <w:r w:rsidRPr="009D0AC9">
        <w:rPr>
          <w:sz w:val="28"/>
        </w:rPr>
        <w:t>утвержденной</w:t>
      </w:r>
      <w:proofErr w:type="gramEnd"/>
      <w:r w:rsidRPr="009D0AC9">
        <w:rPr>
          <w:sz w:val="28"/>
        </w:rPr>
        <w:t xml:space="preserve"> постановлением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Правительства Пензенской области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rPr>
          <w:sz w:val="28"/>
        </w:rPr>
      </w:pPr>
      <w:r w:rsidRPr="009D0AC9">
        <w:rPr>
          <w:sz w:val="28"/>
        </w:rPr>
        <w:t>от 18</w:t>
      </w:r>
      <w:r w:rsidR="005A267E">
        <w:rPr>
          <w:sz w:val="28"/>
        </w:rPr>
        <w:t>.09.</w:t>
      </w:r>
      <w:r w:rsidRPr="009D0AC9">
        <w:rPr>
          <w:sz w:val="28"/>
        </w:rPr>
        <w:t>2013 № 691-пП</w:t>
      </w:r>
    </w:p>
    <w:p w:rsidR="009D0AC9" w:rsidRPr="009D0AC9" w:rsidRDefault="009D0AC9" w:rsidP="004039E4">
      <w:pPr>
        <w:autoSpaceDE w:val="0"/>
        <w:autoSpaceDN w:val="0"/>
        <w:ind w:left="4536"/>
        <w:jc w:val="center"/>
        <w:outlineLvl w:val="1"/>
        <w:rPr>
          <w:sz w:val="28"/>
        </w:rPr>
      </w:pPr>
      <w:r w:rsidRPr="009D0AC9">
        <w:rPr>
          <w:sz w:val="28"/>
        </w:rPr>
        <w:t>с последующими изменениями)</w:t>
      </w: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4039E4" w:rsidRDefault="004039E4" w:rsidP="009D0A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7" w:name="P1776"/>
      <w:bookmarkEnd w:id="7"/>
      <w:proofErr w:type="gramStart"/>
      <w:r w:rsidRPr="009D0AC9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D0AC9">
        <w:rPr>
          <w:b/>
          <w:bCs/>
          <w:sz w:val="28"/>
          <w:szCs w:val="28"/>
        </w:rPr>
        <w:t>Н</w:t>
      </w:r>
      <w:r w:rsidR="009D0AC9" w:rsidRPr="009D0AC9">
        <w:rPr>
          <w:b/>
          <w:bCs/>
          <w:sz w:val="28"/>
          <w:szCs w:val="28"/>
        </w:rPr>
        <w:t xml:space="preserve"> </w:t>
      </w:r>
    </w:p>
    <w:p w:rsidR="004039E4" w:rsidRDefault="009D0AC9" w:rsidP="009D0A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 xml:space="preserve">расходов на предоставление </w:t>
      </w:r>
    </w:p>
    <w:p w:rsidR="009D0AC9" w:rsidRPr="009D0AC9" w:rsidRDefault="009D0AC9" w:rsidP="009D0AC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0AC9">
        <w:rPr>
          <w:b/>
          <w:bCs/>
          <w:sz w:val="28"/>
          <w:szCs w:val="28"/>
        </w:rPr>
        <w:t xml:space="preserve">гранта </w:t>
      </w:r>
      <w:r>
        <w:rPr>
          <w:b/>
          <w:bCs/>
          <w:sz w:val="28"/>
          <w:szCs w:val="28"/>
        </w:rPr>
        <w:t>"</w:t>
      </w:r>
      <w:proofErr w:type="spellStart"/>
      <w:r w:rsidRPr="009D0AC9">
        <w:rPr>
          <w:b/>
          <w:bCs/>
          <w:sz w:val="28"/>
          <w:szCs w:val="28"/>
        </w:rPr>
        <w:t>Агростартап</w:t>
      </w:r>
      <w:proofErr w:type="spellEnd"/>
      <w:r>
        <w:rPr>
          <w:b/>
          <w:bCs/>
          <w:sz w:val="28"/>
          <w:szCs w:val="28"/>
        </w:rPr>
        <w:t>"</w:t>
      </w:r>
      <w:r w:rsidRPr="009D0AC9">
        <w:rPr>
          <w:b/>
          <w:bCs/>
          <w:sz w:val="28"/>
          <w:szCs w:val="28"/>
        </w:rPr>
        <w:t xml:space="preserve"> </w:t>
      </w:r>
    </w:p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tbl>
      <w:tblPr>
        <w:tblStyle w:val="11"/>
        <w:tblW w:w="1084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47"/>
        <w:gridCol w:w="1829"/>
        <w:gridCol w:w="1418"/>
        <w:gridCol w:w="1191"/>
        <w:gridCol w:w="1613"/>
        <w:gridCol w:w="1341"/>
        <w:gridCol w:w="1340"/>
        <w:gridCol w:w="1567"/>
      </w:tblGrid>
      <w:tr w:rsidR="00A869B1" w:rsidRPr="009D0AC9" w:rsidTr="00A869B1">
        <w:tc>
          <w:tcPr>
            <w:tcW w:w="547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№ </w:t>
            </w:r>
            <w:proofErr w:type="gramStart"/>
            <w:r w:rsidRPr="009D0AC9">
              <w:rPr>
                <w:sz w:val="24"/>
                <w:szCs w:val="24"/>
              </w:rPr>
              <w:t>п</w:t>
            </w:r>
            <w:proofErr w:type="gramEnd"/>
            <w:r w:rsidRPr="009D0AC9">
              <w:rPr>
                <w:sz w:val="24"/>
                <w:szCs w:val="24"/>
              </w:rPr>
              <w:t>/п</w:t>
            </w:r>
          </w:p>
        </w:tc>
        <w:tc>
          <w:tcPr>
            <w:tcW w:w="1829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18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Количество (ед., гол.)</w:t>
            </w:r>
          </w:p>
        </w:tc>
        <w:tc>
          <w:tcPr>
            <w:tcW w:w="1191" w:type="dxa"/>
          </w:tcPr>
          <w:p w:rsidR="00A869B1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Цена, </w:t>
            </w:r>
          </w:p>
          <w:p w:rsidR="00A869B1" w:rsidRPr="009D0AC9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(тыс. руб.)</w:t>
            </w:r>
          </w:p>
        </w:tc>
        <w:tc>
          <w:tcPr>
            <w:tcW w:w="1613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 xml:space="preserve">Средства гранта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9D0AC9">
              <w:rPr>
                <w:sz w:val="24"/>
                <w:szCs w:val="24"/>
              </w:rPr>
              <w:t>Агростартап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9D0AC9">
              <w:rPr>
                <w:sz w:val="24"/>
                <w:szCs w:val="24"/>
              </w:rPr>
              <w:t xml:space="preserve">             (тыс. руб.)</w:t>
            </w:r>
          </w:p>
        </w:tc>
        <w:tc>
          <w:tcPr>
            <w:tcW w:w="1341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Собственные средства</w:t>
            </w:r>
          </w:p>
          <w:p w:rsidR="00A869B1" w:rsidRPr="009D0AC9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(тыс. руб.)</w:t>
            </w:r>
          </w:p>
        </w:tc>
        <w:tc>
          <w:tcPr>
            <w:tcW w:w="1340" w:type="dxa"/>
          </w:tcPr>
          <w:p w:rsidR="00A869B1" w:rsidRPr="00A869B1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  <w:highlight w:val="yellow"/>
              </w:rPr>
            </w:pPr>
            <w:r w:rsidRPr="00A869B1">
              <w:rPr>
                <w:sz w:val="24"/>
                <w:szCs w:val="24"/>
                <w:highlight w:val="yellow"/>
              </w:rPr>
              <w:t>Заемные средства, тыс. руб.</w:t>
            </w:r>
          </w:p>
        </w:tc>
        <w:tc>
          <w:tcPr>
            <w:tcW w:w="1567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jc w:val="center"/>
              <w:rPr>
                <w:sz w:val="24"/>
                <w:szCs w:val="24"/>
              </w:rPr>
            </w:pPr>
            <w:r w:rsidRPr="009D0AC9">
              <w:rPr>
                <w:sz w:val="24"/>
                <w:szCs w:val="24"/>
              </w:rPr>
              <w:t>Общая стоимость бизнес-плана, (тыс. руб.)</w:t>
            </w:r>
          </w:p>
        </w:tc>
      </w:tr>
      <w:tr w:rsidR="00A869B1" w:rsidRPr="009D0AC9" w:rsidTr="00A869B1">
        <w:tc>
          <w:tcPr>
            <w:tcW w:w="547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829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418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191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613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341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340" w:type="dxa"/>
          </w:tcPr>
          <w:p w:rsidR="00A869B1" w:rsidRPr="00A869B1" w:rsidRDefault="00A869B1" w:rsidP="004039E4">
            <w:pPr>
              <w:autoSpaceDE w:val="0"/>
              <w:autoSpaceDN w:val="0"/>
              <w:ind w:left="-84" w:right="-89"/>
              <w:rPr>
                <w:sz w:val="28"/>
                <w:highlight w:val="yellow"/>
              </w:rPr>
            </w:pPr>
          </w:p>
        </w:tc>
        <w:tc>
          <w:tcPr>
            <w:tcW w:w="1567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</w:tr>
      <w:tr w:rsidR="00A869B1" w:rsidRPr="009D0AC9" w:rsidTr="00A869B1">
        <w:tc>
          <w:tcPr>
            <w:tcW w:w="547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829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418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191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613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341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340" w:type="dxa"/>
          </w:tcPr>
          <w:p w:rsidR="00A869B1" w:rsidRPr="00A869B1" w:rsidRDefault="00A869B1" w:rsidP="004039E4">
            <w:pPr>
              <w:autoSpaceDE w:val="0"/>
              <w:autoSpaceDN w:val="0"/>
              <w:ind w:left="-84" w:right="-89"/>
              <w:rPr>
                <w:sz w:val="28"/>
                <w:highlight w:val="yellow"/>
              </w:rPr>
            </w:pPr>
          </w:p>
        </w:tc>
        <w:tc>
          <w:tcPr>
            <w:tcW w:w="1567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</w:tr>
      <w:tr w:rsidR="00A869B1" w:rsidRPr="009D0AC9" w:rsidTr="00A869B1">
        <w:tc>
          <w:tcPr>
            <w:tcW w:w="547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829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418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191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613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341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  <w:tc>
          <w:tcPr>
            <w:tcW w:w="1340" w:type="dxa"/>
          </w:tcPr>
          <w:p w:rsidR="00A869B1" w:rsidRPr="00A869B1" w:rsidRDefault="00A869B1" w:rsidP="004039E4">
            <w:pPr>
              <w:autoSpaceDE w:val="0"/>
              <w:autoSpaceDN w:val="0"/>
              <w:ind w:left="-84" w:right="-89"/>
              <w:rPr>
                <w:sz w:val="28"/>
                <w:highlight w:val="yellow"/>
              </w:rPr>
            </w:pPr>
          </w:p>
        </w:tc>
        <w:tc>
          <w:tcPr>
            <w:tcW w:w="1567" w:type="dxa"/>
          </w:tcPr>
          <w:p w:rsidR="00A869B1" w:rsidRPr="009D0AC9" w:rsidRDefault="00A869B1" w:rsidP="004039E4">
            <w:pPr>
              <w:autoSpaceDE w:val="0"/>
              <w:autoSpaceDN w:val="0"/>
              <w:ind w:left="-84" w:right="-89"/>
              <w:rPr>
                <w:sz w:val="28"/>
              </w:rPr>
            </w:pPr>
          </w:p>
        </w:tc>
      </w:tr>
    </w:tbl>
    <w:p w:rsidR="009D0AC9" w:rsidRPr="009D0AC9" w:rsidRDefault="009D0AC9" w:rsidP="009D0AC9">
      <w:pPr>
        <w:autoSpaceDE w:val="0"/>
        <w:autoSpaceDN w:val="0"/>
        <w:jc w:val="both"/>
        <w:rPr>
          <w:sz w:val="28"/>
        </w:rPr>
      </w:pPr>
    </w:p>
    <w:p w:rsidR="00426FF1" w:rsidRPr="009D0AC9" w:rsidRDefault="009D0AC9" w:rsidP="009D0AC9">
      <w:pPr>
        <w:jc w:val="center"/>
        <w:rPr>
          <w:sz w:val="28"/>
        </w:rPr>
      </w:pPr>
      <w:r>
        <w:rPr>
          <w:sz w:val="28"/>
        </w:rPr>
        <w:t>___________</w:t>
      </w:r>
    </w:p>
    <w:sectPr w:rsidR="00426FF1" w:rsidRPr="009D0AC9" w:rsidSect="00394999">
      <w:headerReference w:type="default" r:id="rId11"/>
      <w:footerReference w:type="default" r:id="rId12"/>
      <w:endnotePr>
        <w:numFmt w:val="decimal"/>
      </w:endnotePr>
      <w:pgSz w:w="11907" w:h="16840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81" w:rsidRDefault="007B5F81">
      <w:r>
        <w:separator/>
      </w:r>
    </w:p>
  </w:endnote>
  <w:endnote w:type="continuationSeparator" w:id="0">
    <w:p w:rsidR="007B5F81" w:rsidRDefault="007B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81" w:rsidRDefault="007B5F81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4A095D">
      <w:rPr>
        <w:noProof/>
        <w:sz w:val="16"/>
      </w:rPr>
      <w:t>s:\проекты\оркмкб\планы привлечения оркмкб\ип км\нормативные документы\423-п\для банка.docx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81" w:rsidRDefault="007B5F81">
      <w:r>
        <w:separator/>
      </w:r>
    </w:p>
  </w:footnote>
  <w:footnote w:type="continuationSeparator" w:id="0">
    <w:p w:rsidR="007B5F81" w:rsidRDefault="007B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98131"/>
      <w:docPartObj>
        <w:docPartGallery w:val="Page Numbers (Top of Page)"/>
        <w:docPartUnique/>
      </w:docPartObj>
    </w:sdtPr>
    <w:sdtContent>
      <w:p w:rsidR="007B5F81" w:rsidRDefault="007B5F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9B1">
          <w:rPr>
            <w:noProof/>
          </w:rPr>
          <w:t>17</w:t>
        </w:r>
        <w:r>
          <w:fldChar w:fldCharType="end"/>
        </w:r>
      </w:p>
    </w:sdtContent>
  </w:sdt>
  <w:p w:rsidR="007B5F81" w:rsidRDefault="007B5F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6A6"/>
    <w:multiLevelType w:val="hybridMultilevel"/>
    <w:tmpl w:val="2314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47121B"/>
    <w:multiLevelType w:val="hybridMultilevel"/>
    <w:tmpl w:val="2D36BCF4"/>
    <w:lvl w:ilvl="0" w:tplc="88F6ADFC">
      <w:start w:val="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AD6063"/>
    <w:multiLevelType w:val="hybridMultilevel"/>
    <w:tmpl w:val="341E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6A09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2B6D45"/>
    <w:multiLevelType w:val="multilevel"/>
    <w:tmpl w:val="FFFFFFFF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C9"/>
    <w:rsid w:val="00004140"/>
    <w:rsid w:val="00014419"/>
    <w:rsid w:val="000349DA"/>
    <w:rsid w:val="000379EF"/>
    <w:rsid w:val="000813B7"/>
    <w:rsid w:val="000A7507"/>
    <w:rsid w:val="000B1160"/>
    <w:rsid w:val="000C3CC5"/>
    <w:rsid w:val="000F2BFC"/>
    <w:rsid w:val="0012039B"/>
    <w:rsid w:val="00144E13"/>
    <w:rsid w:val="00154605"/>
    <w:rsid w:val="00185134"/>
    <w:rsid w:val="00190DEE"/>
    <w:rsid w:val="001B7A0D"/>
    <w:rsid w:val="001E692E"/>
    <w:rsid w:val="00204F72"/>
    <w:rsid w:val="0024384B"/>
    <w:rsid w:val="0026078D"/>
    <w:rsid w:val="00267D76"/>
    <w:rsid w:val="00271AE9"/>
    <w:rsid w:val="002823E1"/>
    <w:rsid w:val="002A2CC8"/>
    <w:rsid w:val="002B6B95"/>
    <w:rsid w:val="002E3A70"/>
    <w:rsid w:val="002F09E4"/>
    <w:rsid w:val="00361371"/>
    <w:rsid w:val="00394999"/>
    <w:rsid w:val="003958C8"/>
    <w:rsid w:val="003C4A83"/>
    <w:rsid w:val="003F4EA4"/>
    <w:rsid w:val="004039E4"/>
    <w:rsid w:val="00426FF1"/>
    <w:rsid w:val="00436A7F"/>
    <w:rsid w:val="00457052"/>
    <w:rsid w:val="0047451C"/>
    <w:rsid w:val="004827C1"/>
    <w:rsid w:val="00495257"/>
    <w:rsid w:val="0049613D"/>
    <w:rsid w:val="004A095D"/>
    <w:rsid w:val="004D379D"/>
    <w:rsid w:val="004D4162"/>
    <w:rsid w:val="004E7148"/>
    <w:rsid w:val="004F2F09"/>
    <w:rsid w:val="00507C87"/>
    <w:rsid w:val="005237B7"/>
    <w:rsid w:val="00537C68"/>
    <w:rsid w:val="0054374E"/>
    <w:rsid w:val="00596717"/>
    <w:rsid w:val="005A267E"/>
    <w:rsid w:val="006246CD"/>
    <w:rsid w:val="006557EF"/>
    <w:rsid w:val="006718B3"/>
    <w:rsid w:val="0069184F"/>
    <w:rsid w:val="006B7E42"/>
    <w:rsid w:val="006D5764"/>
    <w:rsid w:val="006F4247"/>
    <w:rsid w:val="00707328"/>
    <w:rsid w:val="0074074F"/>
    <w:rsid w:val="007767E5"/>
    <w:rsid w:val="007B5F81"/>
    <w:rsid w:val="007D2C47"/>
    <w:rsid w:val="007F3006"/>
    <w:rsid w:val="008217BE"/>
    <w:rsid w:val="00842450"/>
    <w:rsid w:val="008775D2"/>
    <w:rsid w:val="00886F02"/>
    <w:rsid w:val="008A7E15"/>
    <w:rsid w:val="008B484C"/>
    <w:rsid w:val="008B6803"/>
    <w:rsid w:val="008E3368"/>
    <w:rsid w:val="008E6CE8"/>
    <w:rsid w:val="008F2667"/>
    <w:rsid w:val="009B72E1"/>
    <w:rsid w:val="009D0AC9"/>
    <w:rsid w:val="009D14EE"/>
    <w:rsid w:val="009F7164"/>
    <w:rsid w:val="00A002CA"/>
    <w:rsid w:val="00A01858"/>
    <w:rsid w:val="00A029E3"/>
    <w:rsid w:val="00A57E27"/>
    <w:rsid w:val="00A869B1"/>
    <w:rsid w:val="00A86A34"/>
    <w:rsid w:val="00A94D1E"/>
    <w:rsid w:val="00AE324C"/>
    <w:rsid w:val="00AE5881"/>
    <w:rsid w:val="00B12D9E"/>
    <w:rsid w:val="00B33002"/>
    <w:rsid w:val="00B713DD"/>
    <w:rsid w:val="00B73369"/>
    <w:rsid w:val="00B76DE1"/>
    <w:rsid w:val="00B81D9A"/>
    <w:rsid w:val="00B868B9"/>
    <w:rsid w:val="00BA5A70"/>
    <w:rsid w:val="00BC488B"/>
    <w:rsid w:val="00BE582B"/>
    <w:rsid w:val="00BE67E8"/>
    <w:rsid w:val="00C039ED"/>
    <w:rsid w:val="00C43890"/>
    <w:rsid w:val="00C603BF"/>
    <w:rsid w:val="00C66CD9"/>
    <w:rsid w:val="00C71EE1"/>
    <w:rsid w:val="00C96000"/>
    <w:rsid w:val="00C96F98"/>
    <w:rsid w:val="00CA6FF9"/>
    <w:rsid w:val="00CA7455"/>
    <w:rsid w:val="00CB39BF"/>
    <w:rsid w:val="00CE06C1"/>
    <w:rsid w:val="00CF4612"/>
    <w:rsid w:val="00D3044A"/>
    <w:rsid w:val="00D425AC"/>
    <w:rsid w:val="00D605E9"/>
    <w:rsid w:val="00D92B08"/>
    <w:rsid w:val="00DA6BC3"/>
    <w:rsid w:val="00DD535C"/>
    <w:rsid w:val="00DD74B0"/>
    <w:rsid w:val="00E02278"/>
    <w:rsid w:val="00E06208"/>
    <w:rsid w:val="00E14FD4"/>
    <w:rsid w:val="00E55213"/>
    <w:rsid w:val="00E931EB"/>
    <w:rsid w:val="00ED62DA"/>
    <w:rsid w:val="00EF2EAA"/>
    <w:rsid w:val="00F22B88"/>
    <w:rsid w:val="00F321C6"/>
    <w:rsid w:val="00F62C23"/>
    <w:rsid w:val="00F750BF"/>
    <w:rsid w:val="00F873BF"/>
    <w:rsid w:val="00FB11C4"/>
    <w:rsid w:val="00FC4F89"/>
    <w:rsid w:val="00FC7BF5"/>
    <w:rsid w:val="00FD758A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D0AC9"/>
  </w:style>
  <w:style w:type="character" w:customStyle="1" w:styleId="30">
    <w:name w:val="Заголовок 3 Знак"/>
    <w:link w:val="3"/>
    <w:uiPriority w:val="9"/>
    <w:locked/>
    <w:rsid w:val="009D0AC9"/>
    <w:rPr>
      <w:b/>
      <w:sz w:val="40"/>
    </w:rPr>
  </w:style>
  <w:style w:type="paragraph" w:customStyle="1" w:styleId="6">
    <w:name w:val="Знак Знак6"/>
    <w:basedOn w:val="a"/>
    <w:rsid w:val="009D0AC9"/>
    <w:pPr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table" w:styleId="aa">
    <w:name w:val="Table Grid"/>
    <w:basedOn w:val="a1"/>
    <w:uiPriority w:val="59"/>
    <w:rsid w:val="009D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нак Знак61"/>
    <w:basedOn w:val="a"/>
    <w:rsid w:val="009D0AC9"/>
    <w:pPr>
      <w:tabs>
        <w:tab w:val="num" w:pos="720"/>
      </w:tabs>
      <w:adjustRightInd w:val="0"/>
      <w:spacing w:after="160" w:line="240" w:lineRule="exact"/>
      <w:ind w:left="720" w:hanging="720"/>
      <w:jc w:val="center"/>
    </w:pPr>
    <w:rPr>
      <w:b/>
      <w:i/>
      <w:sz w:val="28"/>
      <w:lang w:val="en-GB" w:eastAsia="en-US"/>
    </w:rPr>
  </w:style>
  <w:style w:type="paragraph" w:customStyle="1" w:styleId="ConsPlusNonformat">
    <w:name w:val="ConsPlusNonformat"/>
    <w:rsid w:val="009D0A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AC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D0AC9"/>
    <w:pPr>
      <w:widowControl w:val="0"/>
      <w:autoSpaceDE w:val="0"/>
      <w:autoSpaceDN w:val="0"/>
    </w:pPr>
    <w:rPr>
      <w:sz w:val="28"/>
    </w:rPr>
  </w:style>
  <w:style w:type="character" w:styleId="ab">
    <w:name w:val="Strong"/>
    <w:uiPriority w:val="22"/>
    <w:qFormat/>
    <w:rsid w:val="009D0AC9"/>
    <w:rPr>
      <w:b/>
    </w:rPr>
  </w:style>
  <w:style w:type="character" w:styleId="ac">
    <w:name w:val="Hyperlink"/>
    <w:uiPriority w:val="99"/>
    <w:rsid w:val="009D0AC9"/>
    <w:rPr>
      <w:color w:val="0000FF"/>
      <w:u w:val="single"/>
    </w:rPr>
  </w:style>
  <w:style w:type="paragraph" w:customStyle="1" w:styleId="ConsNormal">
    <w:name w:val="ConsNormal"/>
    <w:rsid w:val="009D0A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locked/>
    <w:rsid w:val="009D0AC9"/>
  </w:style>
  <w:style w:type="character" w:styleId="ad">
    <w:name w:val="page number"/>
    <w:uiPriority w:val="99"/>
    <w:rsid w:val="009D0AC9"/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9D0AC9"/>
  </w:style>
  <w:style w:type="table" w:customStyle="1" w:styleId="11">
    <w:name w:val="Сетка таблицы1"/>
    <w:basedOn w:val="a1"/>
    <w:next w:val="aa"/>
    <w:rsid w:val="009D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Знак Знак6"/>
    <w:basedOn w:val="a"/>
    <w:rsid w:val="009D0AC9"/>
    <w:pPr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31">
    <w:name w:val="Знак Знак3"/>
    <w:basedOn w:val="a"/>
    <w:rsid w:val="009D0AC9"/>
    <w:pPr>
      <w:keepLines/>
      <w:widowControl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plusnormalmailrucssattributepostfix">
    <w:name w:val="consplusnormal_mailru_css_attribute_postfix"/>
    <w:basedOn w:val="a"/>
    <w:rsid w:val="009D0AC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rsid w:val="009D0AC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D0AC9"/>
    <w:pPr>
      <w:widowControl/>
      <w:spacing w:after="200"/>
    </w:pPr>
    <w:rPr>
      <w:rFonts w:ascii="Calibri" w:eastAsia="Calibri" w:hAnsi="Calibri"/>
    </w:rPr>
  </w:style>
  <w:style w:type="character" w:customStyle="1" w:styleId="af0">
    <w:name w:val="Текст примечания Знак"/>
    <w:basedOn w:val="a0"/>
    <w:link w:val="af"/>
    <w:rsid w:val="009D0AC9"/>
    <w:rPr>
      <w:rFonts w:ascii="Calibri" w:eastAsia="Calibri" w:hAnsi="Calibri"/>
    </w:rPr>
  </w:style>
  <w:style w:type="paragraph" w:styleId="af1">
    <w:name w:val="List Paragraph"/>
    <w:basedOn w:val="a"/>
    <w:uiPriority w:val="34"/>
    <w:qFormat/>
    <w:rsid w:val="004D4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9D0AC9"/>
  </w:style>
  <w:style w:type="character" w:customStyle="1" w:styleId="30">
    <w:name w:val="Заголовок 3 Знак"/>
    <w:link w:val="3"/>
    <w:uiPriority w:val="9"/>
    <w:locked/>
    <w:rsid w:val="009D0AC9"/>
    <w:rPr>
      <w:b/>
      <w:sz w:val="40"/>
    </w:rPr>
  </w:style>
  <w:style w:type="paragraph" w:customStyle="1" w:styleId="6">
    <w:name w:val="Знак Знак6"/>
    <w:basedOn w:val="a"/>
    <w:rsid w:val="009D0AC9"/>
    <w:pPr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table" w:styleId="aa">
    <w:name w:val="Table Grid"/>
    <w:basedOn w:val="a1"/>
    <w:uiPriority w:val="59"/>
    <w:rsid w:val="009D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нак Знак61"/>
    <w:basedOn w:val="a"/>
    <w:rsid w:val="009D0AC9"/>
    <w:pPr>
      <w:tabs>
        <w:tab w:val="num" w:pos="720"/>
      </w:tabs>
      <w:adjustRightInd w:val="0"/>
      <w:spacing w:after="160" w:line="240" w:lineRule="exact"/>
      <w:ind w:left="720" w:hanging="720"/>
      <w:jc w:val="center"/>
    </w:pPr>
    <w:rPr>
      <w:b/>
      <w:i/>
      <w:sz w:val="28"/>
      <w:lang w:val="en-GB" w:eastAsia="en-US"/>
    </w:rPr>
  </w:style>
  <w:style w:type="paragraph" w:customStyle="1" w:styleId="ConsPlusNonformat">
    <w:name w:val="ConsPlusNonformat"/>
    <w:rsid w:val="009D0A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AC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D0AC9"/>
    <w:pPr>
      <w:widowControl w:val="0"/>
      <w:autoSpaceDE w:val="0"/>
      <w:autoSpaceDN w:val="0"/>
    </w:pPr>
    <w:rPr>
      <w:sz w:val="28"/>
    </w:rPr>
  </w:style>
  <w:style w:type="character" w:styleId="ab">
    <w:name w:val="Strong"/>
    <w:uiPriority w:val="22"/>
    <w:qFormat/>
    <w:rsid w:val="009D0AC9"/>
    <w:rPr>
      <w:b/>
    </w:rPr>
  </w:style>
  <w:style w:type="character" w:styleId="ac">
    <w:name w:val="Hyperlink"/>
    <w:uiPriority w:val="99"/>
    <w:rsid w:val="009D0AC9"/>
    <w:rPr>
      <w:color w:val="0000FF"/>
      <w:u w:val="single"/>
    </w:rPr>
  </w:style>
  <w:style w:type="paragraph" w:customStyle="1" w:styleId="ConsNormal">
    <w:name w:val="ConsNormal"/>
    <w:rsid w:val="009D0A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locked/>
    <w:rsid w:val="009D0AC9"/>
  </w:style>
  <w:style w:type="character" w:styleId="ad">
    <w:name w:val="page number"/>
    <w:uiPriority w:val="99"/>
    <w:rsid w:val="009D0AC9"/>
    <w:rPr>
      <w:rFonts w:cs="Times New Roman"/>
    </w:rPr>
  </w:style>
  <w:style w:type="character" w:customStyle="1" w:styleId="a4">
    <w:name w:val="Верхний колонтитул Знак"/>
    <w:link w:val="a3"/>
    <w:uiPriority w:val="99"/>
    <w:locked/>
    <w:rsid w:val="009D0AC9"/>
  </w:style>
  <w:style w:type="table" w:customStyle="1" w:styleId="11">
    <w:name w:val="Сетка таблицы1"/>
    <w:basedOn w:val="a1"/>
    <w:next w:val="aa"/>
    <w:rsid w:val="009D0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Знак Знак6"/>
    <w:basedOn w:val="a"/>
    <w:rsid w:val="009D0AC9"/>
    <w:pPr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31">
    <w:name w:val="Знак Знак3"/>
    <w:basedOn w:val="a"/>
    <w:rsid w:val="009D0AC9"/>
    <w:pPr>
      <w:keepLines/>
      <w:widowControl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plusnormalmailrucssattributepostfix">
    <w:name w:val="consplusnormal_mailru_css_attribute_postfix"/>
    <w:basedOn w:val="a"/>
    <w:rsid w:val="009D0AC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rsid w:val="009D0AC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D0AC9"/>
    <w:pPr>
      <w:widowControl/>
      <w:spacing w:after="200"/>
    </w:pPr>
    <w:rPr>
      <w:rFonts w:ascii="Calibri" w:eastAsia="Calibri" w:hAnsi="Calibri"/>
    </w:rPr>
  </w:style>
  <w:style w:type="character" w:customStyle="1" w:styleId="af0">
    <w:name w:val="Текст примечания Знак"/>
    <w:basedOn w:val="a0"/>
    <w:link w:val="af"/>
    <w:rsid w:val="009D0AC9"/>
    <w:rPr>
      <w:rFonts w:ascii="Calibri" w:eastAsia="Calibri" w:hAnsi="Calibri"/>
    </w:rPr>
  </w:style>
  <w:style w:type="paragraph" w:styleId="af1">
    <w:name w:val="List Paragraph"/>
    <w:basedOn w:val="a"/>
    <w:uiPriority w:val="34"/>
    <w:qFormat/>
    <w:rsid w:val="004D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B1531E13CDEB50A10B111B1530526C4A1EED9F641AC7E3A5398BA3F2E12E90B7FD2FF7E8172BE1C779116F888CE0D5A56000242B7907154124DD4BDX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E6FF3322CAF61B7A6DF2144610AD5A715B9AFF279AC00D82ED91FC17E1B0DE3C7DCECC75A961617D5E21183277D395A18B156D8570303DC40576FAZ2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B1531E13CDEB50A10B111B1530526C4A1EED9F641AC7E3A5398BA3F2E12E90B7FD2FF7E8172BE1C779116F888CE0D5A56000242B7907154124DD4BDXA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okurovaTP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6</TotalTime>
  <Pages>17</Pages>
  <Words>3265</Words>
  <Characters>23199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Павловна</dc:creator>
  <cp:lastModifiedBy>Семенова Татьяна Валерьевна</cp:lastModifiedBy>
  <cp:revision>3</cp:revision>
  <cp:lastPrinted>2020-01-17T12:34:00Z</cp:lastPrinted>
  <dcterms:created xsi:type="dcterms:W3CDTF">2020-01-29T13:38:00Z</dcterms:created>
  <dcterms:modified xsi:type="dcterms:W3CDTF">2020-01-29T13:44:00Z</dcterms:modified>
</cp:coreProperties>
</file>